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17AF" w14:textId="0142024F" w:rsidR="00633426" w:rsidRPr="00367023" w:rsidRDefault="00682046" w:rsidP="00887CA1">
      <w:pPr>
        <w:spacing w:line="700" w:lineRule="exact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367023">
        <w:rPr>
          <w:rFonts w:ascii="TH SarabunIT๙" w:hAnsi="TH SarabunIT๙" w:cs="TH SarabunIT๙"/>
          <w:b/>
          <w:bCs/>
          <w:noProof/>
          <w:color w:val="000000"/>
          <w:sz w:val="58"/>
          <w:szCs w:val="58"/>
        </w:rPr>
        <w:drawing>
          <wp:anchor distT="0" distB="0" distL="114300" distR="114300" simplePos="0" relativeHeight="251688960" behindDoc="0" locked="0" layoutInCell="1" allowOverlap="1" wp14:anchorId="3D4EB065" wp14:editId="29F37583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539750" cy="539750"/>
            <wp:effectExtent l="0" t="0" r="0" b="0"/>
            <wp:wrapNone/>
            <wp:docPr id="1" name="รูปภาพ 1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688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="00887CA1" w:rsidRPr="0036702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</w:t>
      </w:r>
      <w:r w:rsidR="00633426" w:rsidRPr="00367023">
        <w:rPr>
          <w:rFonts w:ascii="TH SarabunIT๙" w:hAnsi="TH SarabunIT๙" w:cs="TH SarabunIT๙"/>
          <w:b/>
          <w:bCs/>
          <w:sz w:val="58"/>
          <w:szCs w:val="58"/>
          <w:cs/>
        </w:rPr>
        <w:t>อความ</w:t>
      </w:r>
    </w:p>
    <w:p w14:paraId="1CED83B2" w14:textId="77777777" w:rsidR="003B5CAD" w:rsidRPr="00367023" w:rsidRDefault="003B5CAD" w:rsidP="00633426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14:paraId="2867B1EF" w14:textId="33B28363" w:rsidR="00422439" w:rsidRPr="003F2481" w:rsidRDefault="00FE6F40" w:rsidP="00422439">
      <w:pPr>
        <w:rPr>
          <w:rFonts w:ascii="TH SarabunIT๙" w:hAnsi="TH SarabunIT๙" w:cs="TH SarabunIT๙"/>
          <w:color w:val="FF0000"/>
        </w:rPr>
      </w:pPr>
      <w:r w:rsidRPr="003F2481">
        <w:rPr>
          <w:rFonts w:ascii="TH SarabunIT๙" w:hAnsi="TH SarabunIT๙" w:cs="TH SarabunIT๙"/>
          <w:b/>
          <w:bCs/>
          <w:color w:val="000000"/>
          <w:cs/>
        </w:rPr>
        <w:t>ส่วนงาน</w:t>
      </w:r>
      <w:r w:rsidR="00633426" w:rsidRPr="003F2481">
        <w:rPr>
          <w:rFonts w:ascii="TH SarabunIT๙" w:hAnsi="TH SarabunIT๙" w:cs="TH SarabunIT๙"/>
          <w:color w:val="000000"/>
          <w:cs/>
        </w:rPr>
        <w:t xml:space="preserve"> </w:t>
      </w:r>
      <w:r w:rsidR="008C620D" w:rsidRPr="003F2481">
        <w:rPr>
          <w:rFonts w:ascii="TH SarabunIT๙" w:hAnsi="TH SarabunIT๙" w:cs="TH SarabunIT๙"/>
          <w:color w:val="000000"/>
          <w:cs/>
        </w:rPr>
        <w:t>คณะวิทยาศาสตร์  สำนักงานคณบดี งานบริการวิชาการและวิจัย  โทร.</w:t>
      </w:r>
      <w:r w:rsidR="0044327C" w:rsidRPr="003F2481">
        <w:rPr>
          <w:rFonts w:ascii="TH SarabunIT๙" w:hAnsi="TH SarabunIT๙" w:cs="TH SarabunIT๙" w:hint="cs"/>
          <w:color w:val="FF0000"/>
          <w:cs/>
        </w:rPr>
        <w:t xml:space="preserve"> </w:t>
      </w:r>
      <w:r w:rsidR="0044327C" w:rsidRPr="003F2481">
        <w:rPr>
          <w:rFonts w:ascii="TH SarabunIT๙" w:hAnsi="TH SarabunIT๙" w:cs="TH SarabunIT๙"/>
          <w:color w:val="FF0000"/>
        </w:rPr>
        <w:t xml:space="preserve">3810 – 1 </w:t>
      </w:r>
    </w:p>
    <w:p w14:paraId="0A79E546" w14:textId="369E706C" w:rsidR="00422439" w:rsidRPr="003F2481" w:rsidRDefault="00633426" w:rsidP="00422439">
      <w:pPr>
        <w:rPr>
          <w:rFonts w:ascii="TH SarabunIT๙" w:hAnsi="TH SarabunIT๙" w:cs="TH SarabunIT๙"/>
        </w:rPr>
      </w:pPr>
      <w:r w:rsidRPr="003F2481">
        <w:rPr>
          <w:rFonts w:ascii="TH SarabunIT๙" w:hAnsi="TH SarabunIT๙" w:cs="TH SarabunIT๙"/>
          <w:b/>
          <w:bCs/>
          <w:color w:val="000000"/>
          <w:cs/>
        </w:rPr>
        <w:t>ที่</w:t>
      </w:r>
      <w:r w:rsidRPr="003F2481">
        <w:rPr>
          <w:rFonts w:ascii="TH SarabunIT๙" w:hAnsi="TH SarabunIT๙" w:cs="TH SarabunIT๙"/>
          <w:color w:val="000000"/>
          <w:cs/>
        </w:rPr>
        <w:t xml:space="preserve"> </w:t>
      </w:r>
      <w:r w:rsidR="008C620D" w:rsidRPr="003F2481">
        <w:rPr>
          <w:rFonts w:ascii="TH SarabunIT๙" w:hAnsi="TH SarabunIT๙" w:cs="TH SarabunIT๙"/>
          <w:color w:val="000000"/>
          <w:cs/>
        </w:rPr>
        <w:t xml:space="preserve">อว </w:t>
      </w:r>
      <w:r w:rsidR="00775130" w:rsidRPr="003F2481">
        <w:rPr>
          <w:rFonts w:ascii="TH SarabunIT๙" w:hAnsi="TH SarabunIT๙" w:cs="TH SarabunIT๙" w:hint="cs"/>
          <w:color w:val="000000"/>
          <w:cs/>
        </w:rPr>
        <w:t>๖๙.๕.๑.๔</w:t>
      </w:r>
      <w:r w:rsidR="00AC1ADB" w:rsidRPr="003F2481">
        <w:rPr>
          <w:rFonts w:ascii="TH SarabunIT๙" w:hAnsi="TH SarabunIT๙" w:cs="TH SarabunIT๙" w:hint="cs"/>
          <w:color w:val="000000"/>
          <w:cs/>
        </w:rPr>
        <w:t>/</w:t>
      </w:r>
      <w:r w:rsidRPr="003F2481">
        <w:rPr>
          <w:rFonts w:ascii="TH SarabunIT๙" w:hAnsi="TH SarabunIT๙" w:cs="TH SarabunIT๙"/>
          <w:color w:val="FF0000"/>
          <w:cs/>
        </w:rPr>
        <w:t xml:space="preserve"> </w:t>
      </w:r>
      <w:r w:rsidR="00422439" w:rsidRPr="003F2481">
        <w:rPr>
          <w:rFonts w:ascii="TH SarabunIT๙" w:hAnsi="TH SarabunIT๙" w:cs="TH SarabunIT๙"/>
          <w:b/>
          <w:bCs/>
          <w:cs/>
        </w:rPr>
        <w:t>.....</w:t>
      </w:r>
      <w:r w:rsidR="00422439" w:rsidRPr="003F2481">
        <w:rPr>
          <w:rFonts w:ascii="TH SarabunIT๙" w:eastAsia="Times New Roman" w:hAnsi="TH SarabunIT๙" w:cs="TH SarabunIT๙"/>
          <w:color w:val="FF0000"/>
          <w:cs/>
        </w:rPr>
        <w:t>(</w:t>
      </w:r>
      <w:r w:rsidR="00422439" w:rsidRPr="003F2481">
        <w:rPr>
          <w:rFonts w:ascii="TH SarabunIT๙" w:eastAsia="Times New Roman" w:hAnsi="TH SarabunIT๙" w:cs="TH SarabunIT๙" w:hint="cs"/>
          <w:color w:val="FF0000"/>
          <w:cs/>
        </w:rPr>
        <w:t>ออกเลขที่งานบริการวิชาการฯ</w:t>
      </w:r>
      <w:r w:rsidR="00422439" w:rsidRPr="003F2481">
        <w:rPr>
          <w:rFonts w:ascii="TH SarabunIT๙" w:eastAsia="Times New Roman" w:hAnsi="TH SarabunIT๙" w:cs="TH SarabunIT๙"/>
          <w:color w:val="FF0000"/>
          <w:cs/>
        </w:rPr>
        <w:t>)</w:t>
      </w:r>
      <w:r w:rsidR="00422439" w:rsidRPr="003F2481">
        <w:rPr>
          <w:rFonts w:ascii="TH SarabunIT๙" w:eastAsia="Times New Roman" w:hAnsi="TH SarabunIT๙" w:cs="TH SarabunIT๙" w:hint="cs"/>
          <w:color w:val="FF0000"/>
          <w:cs/>
        </w:rPr>
        <w:t xml:space="preserve">    </w:t>
      </w:r>
      <w:r w:rsidRPr="003F2481">
        <w:rPr>
          <w:rFonts w:ascii="TH SarabunIT๙" w:hAnsi="TH SarabunIT๙" w:cs="TH SarabunIT๙"/>
          <w:b/>
          <w:bCs/>
          <w:color w:val="000000"/>
          <w:cs/>
        </w:rPr>
        <w:t>วันที่</w:t>
      </w:r>
      <w:r w:rsidR="00422439" w:rsidRPr="003F2481">
        <w:rPr>
          <w:rFonts w:ascii="TH SarabunIT๙" w:hAnsi="TH SarabunIT๙" w:cs="TH SarabunIT๙"/>
          <w:cs/>
        </w:rPr>
        <w:t xml:space="preserve"> .....</w:t>
      </w:r>
      <w:r w:rsidR="00422439" w:rsidRPr="003F2481">
        <w:rPr>
          <w:rFonts w:ascii="TH SarabunIT๙" w:hAnsi="TH SarabunIT๙" w:cs="TH SarabunIT๙"/>
          <w:color w:val="FF0000"/>
          <w:cs/>
        </w:rPr>
        <w:t>(วันที่ปัจจุบัน)</w:t>
      </w:r>
      <w:r w:rsidR="00422439" w:rsidRPr="003F2481">
        <w:rPr>
          <w:rFonts w:ascii="TH SarabunIT๙" w:hAnsi="TH SarabunIT๙" w:cs="TH SarabunIT๙"/>
          <w:cs/>
        </w:rPr>
        <w:t>..........................</w:t>
      </w:r>
    </w:p>
    <w:p w14:paraId="071A2D43" w14:textId="323B5045" w:rsidR="00333FD7" w:rsidRPr="003F2481" w:rsidRDefault="00633426" w:rsidP="00422439">
      <w:pPr>
        <w:rPr>
          <w:rFonts w:ascii="TH SarabunIT๙" w:hAnsi="TH SarabunIT๙" w:cs="TH SarabunIT๙"/>
        </w:rPr>
      </w:pPr>
      <w:r w:rsidRPr="003F2481">
        <w:rPr>
          <w:rFonts w:ascii="TH SarabunIT๙" w:hAnsi="TH SarabunIT๙" w:cs="TH SarabunIT๙"/>
          <w:b/>
          <w:bCs/>
          <w:color w:val="000000"/>
          <w:cs/>
        </w:rPr>
        <w:t>เรื่อง</w:t>
      </w:r>
      <w:r w:rsidR="003B5CAD" w:rsidRPr="003F2481">
        <w:rPr>
          <w:rFonts w:ascii="TH SarabunIT๙" w:hAnsi="TH SarabunIT๙" w:cs="TH SarabunIT๙"/>
          <w:color w:val="000000"/>
          <w:cs/>
        </w:rPr>
        <w:tab/>
      </w:r>
      <w:bookmarkStart w:id="0" w:name="_Hlk122960247"/>
      <w:r w:rsidR="00422439" w:rsidRPr="003F2481">
        <w:rPr>
          <w:rFonts w:ascii="TH SarabunIT๙" w:hAnsi="TH SarabunIT๙" w:cs="TH SarabunIT๙"/>
          <w:cs/>
        </w:rPr>
        <w:t>ขออนุมัติ</w:t>
      </w:r>
      <w:r w:rsidR="00422439" w:rsidRPr="003F2481">
        <w:rPr>
          <w:rFonts w:ascii="TH SarabunIT๙" w:hAnsi="TH SarabunIT๙" w:cs="TH SarabunIT๙" w:hint="cs"/>
          <w:cs/>
        </w:rPr>
        <w:t>ใช้</w:t>
      </w:r>
      <w:r w:rsidR="00422439" w:rsidRPr="003F2481">
        <w:rPr>
          <w:rFonts w:ascii="TH SarabunIT๙" w:hAnsi="TH SarabunIT๙" w:cs="TH SarabunIT๙"/>
          <w:cs/>
        </w:rPr>
        <w:t>งบประมาณที่ได้รับการจัดสรรจากรายได้จากการให้บริการวิชาการ</w:t>
      </w:r>
    </w:p>
    <w:bookmarkEnd w:id="0"/>
    <w:p w14:paraId="12470609" w14:textId="04A5A8F1" w:rsidR="00887CA1" w:rsidRPr="003F2481" w:rsidRDefault="00887CA1" w:rsidP="00633426">
      <w:pPr>
        <w:rPr>
          <w:rFonts w:ascii="TH SarabunIT๙" w:hAnsi="TH SarabunIT๙" w:cs="TH SarabunIT๙"/>
          <w:color w:val="000000"/>
          <w:cs/>
        </w:rPr>
      </w:pPr>
    </w:p>
    <w:p w14:paraId="49BF3E91" w14:textId="1E980E8D" w:rsidR="004D60CA" w:rsidRPr="003F2481" w:rsidRDefault="004D60CA" w:rsidP="00887CA1">
      <w:pPr>
        <w:tabs>
          <w:tab w:val="left" w:pos="720"/>
          <w:tab w:val="left" w:pos="5580"/>
        </w:tabs>
        <w:rPr>
          <w:rFonts w:ascii="TH SarabunIT๙" w:hAnsi="TH SarabunIT๙" w:cs="TH SarabunIT๙"/>
          <w:color w:val="000000"/>
          <w:cs/>
        </w:rPr>
      </w:pPr>
      <w:r w:rsidRPr="003F2481">
        <w:rPr>
          <w:rFonts w:ascii="TH SarabunIT๙" w:hAnsi="TH SarabunIT๙" w:cs="TH SarabunIT๙"/>
          <w:b/>
          <w:bCs/>
          <w:color w:val="000000"/>
          <w:cs/>
        </w:rPr>
        <w:t>เ</w:t>
      </w:r>
      <w:r w:rsidR="008B64C1" w:rsidRPr="003F2481">
        <w:rPr>
          <w:rFonts w:ascii="TH SarabunIT๙" w:hAnsi="TH SarabunIT๙" w:cs="TH SarabunIT๙"/>
          <w:b/>
          <w:bCs/>
          <w:color w:val="000000"/>
          <w:cs/>
        </w:rPr>
        <w:t>รียน</w:t>
      </w:r>
      <w:r w:rsidRPr="003F2481">
        <w:rPr>
          <w:rFonts w:ascii="TH SarabunIT๙" w:hAnsi="TH SarabunIT๙" w:cs="TH SarabunIT๙"/>
          <w:color w:val="000000"/>
        </w:rPr>
        <w:tab/>
      </w:r>
      <w:r w:rsidR="00422439" w:rsidRPr="003F2481">
        <w:rPr>
          <w:rFonts w:ascii="TH SarabunIT๙" w:hAnsi="TH SarabunIT๙" w:cs="TH SarabunIT๙" w:hint="cs"/>
          <w:cs/>
        </w:rPr>
        <w:t>คณบดี</w:t>
      </w:r>
      <w:r w:rsidR="00BA2E24" w:rsidRPr="003F2481">
        <w:rPr>
          <w:rFonts w:ascii="TH SarabunIT๙" w:hAnsi="TH SarabunIT๙" w:cs="TH SarabunIT๙" w:hint="cs"/>
          <w:cs/>
        </w:rPr>
        <w:t>คณะวิทยาศาสตร์</w:t>
      </w:r>
      <w:r w:rsidR="00ED643C" w:rsidRPr="003F2481">
        <w:rPr>
          <w:rFonts w:ascii="TH SarabunIT๙" w:hAnsi="TH SarabunIT๙" w:cs="TH SarabunIT๙" w:hint="cs"/>
          <w:cs/>
        </w:rPr>
        <w:t xml:space="preserve"> </w:t>
      </w:r>
    </w:p>
    <w:p w14:paraId="48D01C76" w14:textId="311FC752" w:rsidR="00887CA1" w:rsidRPr="002F45C3" w:rsidRDefault="00887CA1" w:rsidP="002F6A23">
      <w:pPr>
        <w:rPr>
          <w:rFonts w:ascii="TH SarabunIT๙" w:hAnsi="TH SarabunIT๙" w:cs="TH SarabunIT๙"/>
          <w:sz w:val="16"/>
          <w:szCs w:val="16"/>
        </w:rPr>
      </w:pPr>
    </w:p>
    <w:p w14:paraId="4D9B2712" w14:textId="32FA6C6A" w:rsidR="00422439" w:rsidRDefault="00633426" w:rsidP="003F2481">
      <w:pPr>
        <w:rPr>
          <w:rFonts w:ascii="TH SarabunIT๙" w:eastAsia="Times New Roman" w:hAnsi="TH SarabunIT๙" w:cs="TH SarabunIT๙"/>
          <w:color w:val="000000"/>
        </w:rPr>
      </w:pPr>
      <w:r w:rsidRPr="00367023">
        <w:rPr>
          <w:rFonts w:ascii="TH SarabunIT๙" w:hAnsi="TH SarabunIT๙" w:cs="TH SarabunIT๙"/>
          <w:cs/>
        </w:rPr>
        <w:tab/>
      </w:r>
      <w:r w:rsidR="003F2481">
        <w:rPr>
          <w:rFonts w:ascii="TH SarabunIT๙" w:hAnsi="TH SarabunIT๙" w:cs="TH SarabunIT๙"/>
        </w:rPr>
        <w:t xml:space="preserve">      </w:t>
      </w:r>
      <w:r w:rsidR="00422439" w:rsidRPr="00593D12">
        <w:rPr>
          <w:rFonts w:ascii="TH SarabunIT๙" w:eastAsia="Times New Roman" w:hAnsi="TH SarabunIT๙" w:cs="TH SarabunIT๙"/>
          <w:color w:val="000000"/>
          <w:cs/>
        </w:rPr>
        <w:t>เนื่องด้วย</w:t>
      </w:r>
      <w:r w:rsidR="00422439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22439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22439" w:rsidRPr="005E7FFC">
        <w:rPr>
          <w:rFonts w:ascii="TH SarabunIT๙" w:eastAsia="Times New Roman" w:hAnsi="TH SarabunIT๙" w:cs="TH SarabunIT๙"/>
          <w:color w:val="000000"/>
          <w:u w:val="dotted"/>
          <w:cs/>
        </w:rPr>
        <w:t xml:space="preserve">( หลักสูตร / </w:t>
      </w:r>
      <w:r w:rsidR="00422439" w:rsidRPr="005E7FFC">
        <w:rPr>
          <w:rFonts w:ascii="TH SarabunIT๙" w:eastAsia="Times New Roman" w:hAnsi="TH SarabunIT๙" w:cs="TH SarabunIT๙" w:hint="cs"/>
          <w:color w:val="000000"/>
          <w:u w:val="dotted"/>
          <w:cs/>
        </w:rPr>
        <w:t>ศูนย์บริการวิชาการฯ / ส่วนงาน</w:t>
      </w:r>
      <w:r w:rsidR="00422439" w:rsidRPr="005E7FFC">
        <w:rPr>
          <w:rFonts w:ascii="TH SarabunIT๙" w:eastAsia="Times New Roman" w:hAnsi="TH SarabunIT๙" w:cs="TH SarabunIT๙"/>
          <w:color w:val="000000"/>
          <w:u w:val="dotted"/>
          <w:cs/>
        </w:rPr>
        <w:t xml:space="preserve">) </w:t>
      </w:r>
      <w:r w:rsidR="00422439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22439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22439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CA28FA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22439">
        <w:rPr>
          <w:rFonts w:ascii="TH SarabunIT๙" w:eastAsia="Times New Roman" w:hAnsi="TH SarabunIT๙" w:cs="TH SarabunIT๙"/>
          <w:color w:val="000000"/>
          <w:u w:val="dotted"/>
          <w:cs/>
        </w:rPr>
        <w:br/>
      </w:r>
      <w:r w:rsidR="00422439" w:rsidRPr="005E7FFC">
        <w:rPr>
          <w:rFonts w:ascii="TH SarabunIT๙" w:eastAsia="Times New Roman" w:hAnsi="TH SarabunIT๙" w:cs="TH SarabunIT๙" w:hint="cs"/>
          <w:color w:val="000000"/>
          <w:cs/>
        </w:rPr>
        <w:t>มีความประสงค์จะ</w:t>
      </w:r>
      <w:r w:rsidR="0044327C">
        <w:rPr>
          <w:rFonts w:ascii="TH SarabunIT๙" w:hAnsi="TH SarabunIT๙" w:cs="TH SarabunIT๙" w:hint="cs"/>
          <w:cs/>
        </w:rPr>
        <w:t>ใช้</w:t>
      </w:r>
      <w:r w:rsidR="0044327C" w:rsidRPr="00593D12">
        <w:rPr>
          <w:rFonts w:ascii="TH SarabunIT๙" w:hAnsi="TH SarabunIT๙" w:cs="TH SarabunIT๙"/>
          <w:cs/>
        </w:rPr>
        <w:t>งบประมาณที่ได้รับการจัดสรรจากรายได้จากการให้บริการวิชาการ</w:t>
      </w:r>
      <w:r w:rsidR="0044327C">
        <w:rPr>
          <w:rFonts w:ascii="TH SarabunIT๙" w:hAnsi="TH SarabunIT๙" w:cs="TH SarabunIT๙"/>
        </w:rPr>
        <w:t xml:space="preserve"> </w:t>
      </w:r>
      <w:r w:rsidR="0044327C">
        <w:rPr>
          <w:rFonts w:ascii="TH SarabunIT๙" w:hAnsi="TH SarabunIT๙" w:cs="TH SarabunIT๙" w:hint="cs"/>
          <w:cs/>
        </w:rPr>
        <w:t xml:space="preserve">เพื่อ </w:t>
      </w:r>
      <w:r w:rsidR="0044327C" w:rsidRPr="0044327C">
        <w:rPr>
          <w:rFonts w:ascii="TH SarabunIT๙" w:hAnsi="TH SarabunIT๙" w:cs="TH SarabunIT๙"/>
          <w:u w:val="dotted"/>
          <w:cs/>
        </w:rPr>
        <w:tab/>
      </w:r>
      <w:r w:rsidR="0044327C" w:rsidRPr="0044327C">
        <w:rPr>
          <w:rFonts w:ascii="TH SarabunIT๙" w:hAnsi="TH SarabunIT๙" w:cs="TH SarabunIT๙"/>
          <w:u w:val="dotted"/>
          <w:cs/>
        </w:rPr>
        <w:tab/>
      </w:r>
      <w:r w:rsidR="0044327C" w:rsidRPr="0044327C">
        <w:rPr>
          <w:rFonts w:ascii="TH SarabunIT๙" w:hAnsi="TH SarabunIT๙" w:cs="TH SarabunIT๙"/>
          <w:u w:val="dotted"/>
          <w:cs/>
        </w:rPr>
        <w:tab/>
      </w:r>
      <w:r w:rsidR="00422439" w:rsidRPr="005E7FFC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4327C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4327C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22439" w:rsidRPr="005E7FFC">
        <w:rPr>
          <w:rFonts w:ascii="TH SarabunIT๙" w:eastAsia="Times New Roman" w:hAnsi="TH SarabunIT๙" w:cs="TH SarabunIT๙"/>
          <w:color w:val="000000"/>
          <w:u w:val="dotted"/>
          <w:cs/>
        </w:rPr>
        <w:t xml:space="preserve"> </w:t>
      </w:r>
      <w:r w:rsidR="00422439" w:rsidRPr="0044327C">
        <w:rPr>
          <w:rFonts w:ascii="TH SarabunIT๙" w:eastAsia="Times New Roman" w:hAnsi="TH SarabunIT๙" w:cs="TH SarabunIT๙"/>
          <w:color w:val="FF0000"/>
          <w:u w:val="dotted"/>
          <w:cs/>
        </w:rPr>
        <w:t>( เหตุผลและความจำเป็น)</w:t>
      </w:r>
      <w:r w:rsidR="00422439" w:rsidRPr="005E7FFC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22439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22439" w:rsidRPr="005E7FFC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22439" w:rsidRPr="005E7FFC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22439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22439" w:rsidRPr="00593D12">
        <w:rPr>
          <w:rFonts w:ascii="TH SarabunIT๙" w:eastAsia="Times New Roman" w:hAnsi="TH SarabunIT๙" w:cs="TH SarabunIT๙"/>
          <w:color w:val="000000"/>
          <w:cs/>
        </w:rPr>
        <w:t xml:space="preserve"> นั้น</w:t>
      </w:r>
    </w:p>
    <w:p w14:paraId="5436B56E" w14:textId="77777777" w:rsidR="00422439" w:rsidRPr="00371DE8" w:rsidRDefault="00422439" w:rsidP="00422439">
      <w:pPr>
        <w:ind w:firstLine="1134"/>
        <w:jc w:val="thaiDistribute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p w14:paraId="51DB1946" w14:textId="6C8A36AC" w:rsidR="00422439" w:rsidRDefault="00422439" w:rsidP="00422439">
      <w:pPr>
        <w:ind w:firstLine="1134"/>
        <w:jc w:val="thaiDistribute"/>
        <w:rPr>
          <w:rFonts w:ascii="TH SarabunIT๙" w:hAnsi="TH SarabunIT๙" w:cs="TH SarabunIT๙"/>
        </w:rPr>
      </w:pPr>
      <w:r w:rsidRPr="00D97615">
        <w:rPr>
          <w:rFonts w:ascii="TH SarabunIT๙" w:hAnsi="TH SarabunIT๙" w:cs="TH SarabunIT๙"/>
          <w:cs/>
        </w:rPr>
        <w:t>ในการนี้</w:t>
      </w:r>
      <w:r>
        <w:rPr>
          <w:rFonts w:ascii="TH SarabunIT๙" w:hAnsi="TH SarabunIT๙" w:cs="TH SarabunIT๙" w:hint="cs"/>
          <w:cs/>
        </w:rPr>
        <w:t xml:space="preserve"> </w:t>
      </w:r>
      <w:r w:rsidRPr="00D97615">
        <w:rPr>
          <w:rFonts w:ascii="TH SarabunIT๙" w:hAnsi="TH SarabunIT๙" w:cs="TH SarabunIT๙"/>
          <w:cs/>
        </w:rPr>
        <w:t>เพื่อให้การดำเนินการข้างต้น</w:t>
      </w:r>
      <w:r>
        <w:rPr>
          <w:rFonts w:ascii="TH SarabunIT๙" w:hAnsi="TH SarabunIT๙" w:cs="TH SarabunIT๙" w:hint="cs"/>
          <w:cs/>
        </w:rPr>
        <w:t xml:space="preserve"> </w:t>
      </w:r>
      <w:r w:rsidRPr="00D97615">
        <w:rPr>
          <w:rFonts w:ascii="TH SarabunIT๙" w:hAnsi="TH SarabunIT๙" w:cs="TH SarabunIT๙"/>
          <w:cs/>
        </w:rPr>
        <w:t>เป็นไปด้วยความเรียบร้อย</w:t>
      </w:r>
      <w:r>
        <w:rPr>
          <w:rFonts w:ascii="TH SarabunIT๙" w:hAnsi="TH SarabunIT๙" w:cs="TH SarabunIT๙" w:hint="cs"/>
          <w:cs/>
        </w:rPr>
        <w:t xml:space="preserve"> </w:t>
      </w:r>
      <w:r w:rsidRPr="00D97615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 xml:space="preserve">มติที่ประชุมคณะกรรมการประจำคณะวิทยาศาสตร์ ครั้งที่ </w:t>
      </w:r>
      <w:r>
        <w:rPr>
          <w:rFonts w:ascii="TH SarabunIT๙" w:hAnsi="TH SarabunIT๙" w:cs="TH SarabunIT๙"/>
        </w:rPr>
        <w:t>1</w:t>
      </w:r>
      <w:r w:rsidR="000218DD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/>
        </w:rPr>
        <w:t>256</w:t>
      </w:r>
      <w:r w:rsidR="000218DD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เมื่อวันที่ </w:t>
      </w:r>
      <w:r>
        <w:rPr>
          <w:rFonts w:ascii="TH SarabunIT๙" w:hAnsi="TH SarabunIT๙" w:cs="TH SarabunIT๙"/>
        </w:rPr>
        <w:t>2</w:t>
      </w:r>
      <w:r w:rsidR="000218DD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 </w:t>
      </w:r>
      <w:r w:rsidR="000218DD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256</w:t>
      </w:r>
      <w:r w:rsidR="000218DD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เรื่อง แนวทางการจัดการงบประมาณรายได้จากการให้บริการวิชาการของศูนย์บริการวิชาการด้านวิทยาศาสตร์และเทคโนโลยี คณะวิทยาศาสตร์ </w:t>
      </w:r>
      <w:r w:rsidRPr="00D9761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eastAsia="Times New Roman" w:hAnsi="TH SarabunIT๙" w:cs="TH SarabunIT๙" w:hint="cs"/>
          <w:color w:val="000000"/>
          <w:u w:val="dotted"/>
          <w:cs/>
        </w:rPr>
        <w:t xml:space="preserve">     </w:t>
      </w:r>
      <w:r w:rsidRPr="008A6DD8">
        <w:rPr>
          <w:rFonts w:ascii="TH SarabunIT๙" w:eastAsia="Times New Roman" w:hAnsi="TH SarabunIT๙" w:cs="TH SarabunIT๙"/>
          <w:color w:val="FF0000"/>
          <w:u w:val="dotted"/>
          <w:cs/>
        </w:rPr>
        <w:t xml:space="preserve">( หลักสูตร / </w:t>
      </w:r>
      <w:r w:rsidRPr="008A6DD8">
        <w:rPr>
          <w:rFonts w:ascii="TH SarabunIT๙" w:eastAsia="Times New Roman" w:hAnsi="TH SarabunIT๙" w:cs="TH SarabunIT๙" w:hint="cs"/>
          <w:color w:val="FF0000"/>
          <w:u w:val="dotted"/>
          <w:cs/>
        </w:rPr>
        <w:t>ศูนย์บริการวิชาการฯ / ส่วนงาน</w:t>
      </w:r>
      <w:r w:rsidRPr="008A6DD8">
        <w:rPr>
          <w:rFonts w:ascii="TH SarabunIT๙" w:eastAsia="Times New Roman" w:hAnsi="TH SarabunIT๙" w:cs="TH SarabunIT๙"/>
          <w:color w:val="FF0000"/>
          <w:u w:val="dotted"/>
          <w:cs/>
        </w:rPr>
        <w:t xml:space="preserve">) </w:t>
      </w:r>
      <w:r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44327C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u w:val="dotted"/>
          <w:cs/>
        </w:rPr>
        <w:t xml:space="preserve">    </w:t>
      </w:r>
      <w:r w:rsidRPr="00D97615">
        <w:rPr>
          <w:rFonts w:ascii="TH SarabunIT๙" w:hAnsi="TH SarabunIT๙" w:cs="TH SarabunIT๙"/>
          <w:cs/>
        </w:rPr>
        <w:t>จึงขออนุมัติ</w:t>
      </w:r>
      <w:r>
        <w:rPr>
          <w:rFonts w:ascii="TH SarabunIT๙" w:hAnsi="TH SarabunIT๙" w:cs="TH SarabunIT๙" w:hint="cs"/>
          <w:cs/>
        </w:rPr>
        <w:t>ใช้</w:t>
      </w:r>
      <w:r w:rsidRPr="00593D12">
        <w:rPr>
          <w:rFonts w:ascii="TH SarabunIT๙" w:hAnsi="TH SarabunIT๙" w:cs="TH SarabunIT๙"/>
          <w:cs/>
        </w:rPr>
        <w:t>งบประมาณที่ได้รับ</w:t>
      </w:r>
      <w:r w:rsidR="0044327C">
        <w:rPr>
          <w:rFonts w:ascii="TH SarabunIT๙" w:hAnsi="TH SarabunIT๙" w:cs="TH SarabunIT๙"/>
          <w:cs/>
        </w:rPr>
        <w:br/>
      </w:r>
      <w:r w:rsidRPr="00593D12">
        <w:rPr>
          <w:rFonts w:ascii="TH SarabunIT๙" w:hAnsi="TH SarabunIT๙" w:cs="TH SarabunIT๙"/>
          <w:cs/>
        </w:rPr>
        <w:t>การจัดสรรจากรายได้จากการให้บริการวิชาการ</w:t>
      </w:r>
      <w:r>
        <w:rPr>
          <w:rFonts w:ascii="TH SarabunIT๙" w:hAnsi="TH SarabunIT๙" w:cs="TH SarabunIT๙" w:hint="cs"/>
          <w:cs/>
        </w:rPr>
        <w:t xml:space="preserve"> ในส่วน </w:t>
      </w:r>
    </w:p>
    <w:p w14:paraId="5D6563E0" w14:textId="0D90E201" w:rsidR="00422439" w:rsidRPr="00FB7E3A" w:rsidRDefault="00154D49" w:rsidP="00422439">
      <w:pPr>
        <w:ind w:firstLine="1134"/>
        <w:jc w:val="thaiDistribute"/>
        <w:rPr>
          <w:rFonts w:ascii="TH SarabunIT๙" w:hAnsi="TH SarabunIT๙" w:cs="TH SarabunIT๙"/>
          <w:u w:val="dotted"/>
        </w:rPr>
      </w:pPr>
      <w:r w:rsidRPr="00446DCC">
        <w:rPr>
          <w:rFonts w:ascii="TH SarabunPSK" w:hAnsi="TH SarabunPSK" w:cs="TH SarabunPSK"/>
          <w:sz w:val="28"/>
          <w:szCs w:val="28"/>
          <w:cs/>
          <w:lang w:val="th-TH"/>
        </w:rPr>
        <w:t></w:t>
      </w:r>
      <w:r w:rsidR="00422439">
        <w:rPr>
          <w:rFonts w:ascii="TH SarabunIT๙" w:hAnsi="TH SarabunIT๙" w:cs="TH SarabunIT๙" w:hint="cs"/>
          <w:cs/>
        </w:rPr>
        <w:t xml:space="preserve"> </w:t>
      </w:r>
      <w:r w:rsidR="00422439" w:rsidRPr="005E7FFC">
        <w:rPr>
          <w:rFonts w:ascii="TH SarabunIT๙" w:hAnsi="TH SarabunIT๙" w:cs="TH SarabunIT๙"/>
          <w:cs/>
        </w:rPr>
        <w:t>เงินรายได้คงเหลือ (ร้อยละ 70)</w:t>
      </w:r>
      <w:r w:rsidR="00422439">
        <w:rPr>
          <w:rFonts w:ascii="TH SarabunIT๙" w:hAnsi="TH SarabunIT๙" w:cs="TH SarabunIT๙"/>
          <w:cs/>
        </w:rPr>
        <w:tab/>
      </w:r>
      <w:r w:rsidR="00422439">
        <w:rPr>
          <w:rFonts w:ascii="TH SarabunIT๙" w:hAnsi="TH SarabunIT๙" w:cs="TH SarabunIT๙"/>
          <w:cs/>
        </w:rPr>
        <w:tab/>
      </w:r>
      <w:r w:rsidR="00422439">
        <w:rPr>
          <w:rFonts w:ascii="TH SarabunIT๙" w:hAnsi="TH SarabunIT๙" w:cs="TH SarabunIT๙"/>
          <w:cs/>
        </w:rPr>
        <w:tab/>
      </w:r>
      <w:r w:rsidR="00422439">
        <w:rPr>
          <w:rFonts w:ascii="TH SarabunIT๙" w:hAnsi="TH SarabunIT๙" w:cs="TH SarabunIT๙" w:hint="cs"/>
          <w:cs/>
        </w:rPr>
        <w:t xml:space="preserve">        </w:t>
      </w:r>
      <w:r w:rsidR="005C7E23">
        <w:rPr>
          <w:rFonts w:ascii="TH SarabunIT๙" w:hAnsi="TH SarabunIT๙" w:cs="TH SarabunIT๙"/>
          <w:cs/>
        </w:rPr>
        <w:tab/>
      </w:r>
      <w:r w:rsidR="00422439">
        <w:rPr>
          <w:rFonts w:ascii="TH SarabunIT๙" w:hAnsi="TH SarabunIT๙" w:cs="TH SarabunIT๙" w:hint="cs"/>
          <w:cs/>
        </w:rPr>
        <w:t>จำนวน</w:t>
      </w:r>
      <w:r w:rsidR="00422439">
        <w:rPr>
          <w:rFonts w:ascii="TH SarabunIT๙" w:hAnsi="TH SarabunIT๙" w:cs="TH SarabunIT๙"/>
          <w:u w:val="dotted"/>
          <w:cs/>
        </w:rPr>
        <w:tab/>
      </w:r>
      <w:r w:rsidR="00422439">
        <w:rPr>
          <w:rFonts w:ascii="TH SarabunIT๙" w:hAnsi="TH SarabunIT๙" w:cs="TH SarabunIT๙"/>
          <w:u w:val="dotted"/>
          <w:cs/>
        </w:rPr>
        <w:tab/>
      </w:r>
      <w:r w:rsidR="00422439">
        <w:rPr>
          <w:rFonts w:ascii="TH SarabunIT๙" w:hAnsi="TH SarabunIT๙" w:cs="TH SarabunIT๙"/>
          <w:u w:val="dotted"/>
          <w:cs/>
        </w:rPr>
        <w:tab/>
      </w:r>
      <w:r w:rsidR="00422439" w:rsidRPr="00FB7E3A">
        <w:rPr>
          <w:rFonts w:ascii="TH SarabunIT๙" w:hAnsi="TH SarabunIT๙" w:cs="TH SarabunIT๙" w:hint="cs"/>
          <w:cs/>
        </w:rPr>
        <w:t>บาท</w:t>
      </w:r>
    </w:p>
    <w:p w14:paraId="15B5733A" w14:textId="0D3FC053" w:rsidR="00422439" w:rsidRDefault="00154D49" w:rsidP="00422439">
      <w:pPr>
        <w:ind w:firstLine="1134"/>
        <w:jc w:val="thaiDistribute"/>
        <w:rPr>
          <w:rFonts w:ascii="TH SarabunIT๙" w:hAnsi="TH SarabunIT๙" w:cs="TH SarabunIT๙"/>
        </w:rPr>
      </w:pPr>
      <w:r w:rsidRPr="00446DCC">
        <w:rPr>
          <w:rFonts w:ascii="TH SarabunPSK" w:hAnsi="TH SarabunPSK" w:cs="TH SarabunPSK"/>
          <w:sz w:val="28"/>
          <w:szCs w:val="28"/>
          <w:cs/>
          <w:lang w:val="th-TH"/>
        </w:rPr>
        <w:t></w:t>
      </w:r>
      <w:r w:rsidR="00422439">
        <w:rPr>
          <w:rFonts w:ascii="TH SarabunIT๙" w:hAnsi="TH SarabunIT๙" w:cs="TH SarabunIT๙" w:hint="cs"/>
          <w:cs/>
        </w:rPr>
        <w:t xml:space="preserve"> </w:t>
      </w:r>
      <w:r w:rsidR="00422439" w:rsidRPr="005E7FFC">
        <w:rPr>
          <w:rFonts w:ascii="TH SarabunIT๙" w:hAnsi="TH SarabunIT๙" w:cs="TH SarabunIT๙"/>
          <w:cs/>
        </w:rPr>
        <w:t xml:space="preserve">ค่าบริหารศูนย์บริการวิชาการฯ/โครงการ (ร้อยละ 5) </w:t>
      </w:r>
    </w:p>
    <w:p w14:paraId="6EB532F7" w14:textId="50ACBB0E" w:rsidR="005C7E23" w:rsidRDefault="005C7E23" w:rsidP="005C7E23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 </w:t>
      </w:r>
      <w:r w:rsidRPr="00446DCC">
        <w:rPr>
          <w:rFonts w:ascii="TH SarabunPSK" w:hAnsi="TH SarabunPSK" w:cs="TH SarabunPSK"/>
          <w:sz w:val="28"/>
          <w:szCs w:val="28"/>
          <w:cs/>
          <w:lang w:val="th-TH"/>
        </w:rPr>
        <w:t></w:t>
      </w:r>
      <w:r>
        <w:rPr>
          <w:rFonts w:ascii="TH SarabunIT๙" w:hAnsi="TH SarabunIT๙" w:cs="TH SarabunIT๙" w:hint="cs"/>
          <w:cs/>
        </w:rPr>
        <w:t xml:space="preserve"> </w:t>
      </w:r>
      <w:r w:rsidRPr="005E7FFC">
        <w:rPr>
          <w:rFonts w:ascii="TH SarabunIT๙" w:hAnsi="TH SarabunIT๙" w:cs="TH SarabunIT๙"/>
          <w:cs/>
        </w:rPr>
        <w:t>ส่วน</w:t>
      </w:r>
      <w:r>
        <w:rPr>
          <w:rFonts w:ascii="TH SarabunIT๙" w:hAnsi="TH SarabunIT๙" w:cs="TH SarabunIT๙" w:hint="cs"/>
          <w:cs/>
        </w:rPr>
        <w:t>การให้บริการ</w:t>
      </w:r>
      <w:r w:rsidRPr="005E7FFC">
        <w:rPr>
          <w:rFonts w:ascii="TH SarabunIT๙" w:hAnsi="TH SarabunIT๙" w:cs="TH SarabunIT๙"/>
          <w:cs/>
        </w:rPr>
        <w:t>เครื่องมือวิทยาศาสตร์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FB7E3A">
        <w:rPr>
          <w:rFonts w:ascii="TH SarabunIT๙" w:hAnsi="TH SarabunIT๙" w:cs="TH SarabunIT๙" w:hint="cs"/>
          <w:cs/>
        </w:rPr>
        <w:t>บาท</w:t>
      </w:r>
    </w:p>
    <w:p w14:paraId="0090344A" w14:textId="47CAD2A5" w:rsidR="00D33743" w:rsidRDefault="005C7E23" w:rsidP="005C7E23">
      <w:pPr>
        <w:ind w:left="698" w:firstLine="72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 </w:t>
      </w:r>
      <w:r w:rsidR="00154D49" w:rsidRPr="00446DCC">
        <w:rPr>
          <w:rFonts w:ascii="TH SarabunPSK" w:hAnsi="TH SarabunPSK" w:cs="TH SarabunPSK"/>
          <w:sz w:val="28"/>
          <w:szCs w:val="28"/>
          <w:cs/>
          <w:lang w:val="th-TH"/>
        </w:rPr>
        <w:t></w:t>
      </w:r>
      <w:r w:rsidR="00422439">
        <w:rPr>
          <w:rFonts w:ascii="TH SarabunIT๙" w:hAnsi="TH SarabunIT๙" w:cs="TH SarabunIT๙" w:hint="cs"/>
          <w:cs/>
        </w:rPr>
        <w:t xml:space="preserve"> ส่วน</w:t>
      </w:r>
      <w:r w:rsidR="00422439" w:rsidRPr="005E7FFC">
        <w:rPr>
          <w:rFonts w:ascii="TH SarabunIT๙" w:hAnsi="TH SarabunIT๙" w:cs="TH SarabunIT๙"/>
          <w:cs/>
        </w:rPr>
        <w:t>การจัดฝึกอบรมเชิงปฏิบัติการ/ค่ายวิทยาศาสตร์</w:t>
      </w:r>
      <w:r w:rsidR="00422439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 w:rsidR="00422439">
        <w:rPr>
          <w:rFonts w:ascii="TH SarabunIT๙" w:hAnsi="TH SarabunIT๙" w:cs="TH SarabunIT๙" w:hint="cs"/>
          <w:cs/>
        </w:rPr>
        <w:t>จำนวน</w:t>
      </w:r>
      <w:r w:rsidR="00422439">
        <w:rPr>
          <w:rFonts w:ascii="TH SarabunIT๙" w:hAnsi="TH SarabunIT๙" w:cs="TH SarabunIT๙"/>
          <w:u w:val="dotted"/>
          <w:cs/>
        </w:rPr>
        <w:tab/>
      </w:r>
      <w:r w:rsidR="00422439">
        <w:rPr>
          <w:rFonts w:ascii="TH SarabunIT๙" w:hAnsi="TH SarabunIT๙" w:cs="TH SarabunIT๙"/>
          <w:u w:val="dotted"/>
          <w:cs/>
        </w:rPr>
        <w:tab/>
      </w:r>
      <w:r w:rsidR="00422439">
        <w:rPr>
          <w:rFonts w:ascii="TH SarabunIT๙" w:hAnsi="TH SarabunIT๙" w:cs="TH SarabunIT๙"/>
          <w:u w:val="dotted"/>
          <w:cs/>
        </w:rPr>
        <w:tab/>
      </w:r>
      <w:r w:rsidR="00422439" w:rsidRPr="00FB7E3A">
        <w:rPr>
          <w:rFonts w:ascii="TH SarabunIT๙" w:hAnsi="TH SarabunIT๙" w:cs="TH SarabunIT๙" w:hint="cs"/>
          <w:cs/>
        </w:rPr>
        <w:t>บาท</w:t>
      </w:r>
    </w:p>
    <w:p w14:paraId="21925CE4" w14:textId="7F6B4627" w:rsidR="00D33743" w:rsidRDefault="00D33743" w:rsidP="00D33743">
      <w:pPr>
        <w:ind w:left="306" w:firstLine="82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5C7E23">
        <w:rPr>
          <w:rFonts w:ascii="TH SarabunIT๙" w:hAnsi="TH SarabunIT๙" w:cs="TH SarabunIT๙" w:hint="cs"/>
          <w:cs/>
        </w:rPr>
        <w:t xml:space="preserve"> </w:t>
      </w:r>
      <w:r w:rsidR="00154D49" w:rsidRPr="00446DCC">
        <w:rPr>
          <w:rFonts w:ascii="TH SarabunPSK" w:hAnsi="TH SarabunPSK" w:cs="TH SarabunPSK"/>
          <w:sz w:val="28"/>
          <w:szCs w:val="28"/>
          <w:cs/>
          <w:lang w:val="th-TH"/>
        </w:rPr>
        <w:t></w:t>
      </w:r>
      <w:r>
        <w:rPr>
          <w:rFonts w:ascii="TH SarabunIT๙" w:hAnsi="TH SarabunIT๙" w:cs="TH SarabunIT๙" w:hint="cs"/>
          <w:cs/>
        </w:rPr>
        <w:t xml:space="preserve"> </w:t>
      </w:r>
      <w:r w:rsidRPr="005E7FFC">
        <w:rPr>
          <w:rFonts w:ascii="TH SarabunIT๙" w:hAnsi="TH SarabunIT๙" w:cs="TH SarabunIT๙"/>
          <w:cs/>
        </w:rPr>
        <w:t>ส่วน</w:t>
      </w:r>
      <w:r>
        <w:rPr>
          <w:rFonts w:ascii="TH SarabunIT๙" w:hAnsi="TH SarabunIT๙" w:cs="TH SarabunIT๙" w:hint="cs"/>
          <w:cs/>
        </w:rPr>
        <w:t xml:space="preserve">การให้บริการวิชาการอื่น ๆ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จำนวน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FB7E3A">
        <w:rPr>
          <w:rFonts w:ascii="TH SarabunIT๙" w:hAnsi="TH SarabunIT๙" w:cs="TH SarabunIT๙" w:hint="cs"/>
          <w:cs/>
        </w:rPr>
        <w:t>บาท</w:t>
      </w:r>
    </w:p>
    <w:p w14:paraId="6B733CB3" w14:textId="77777777" w:rsidR="00422439" w:rsidRDefault="00422439" w:rsidP="00422439">
      <w:pPr>
        <w:ind w:left="3906"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รวมงบประมาณ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 w:rsidRPr="00FB7E3A">
        <w:rPr>
          <w:rFonts w:ascii="TH SarabunIT๙" w:hAnsi="TH SarabunIT๙" w:cs="TH SarabunIT๙" w:hint="cs"/>
          <w:cs/>
        </w:rPr>
        <w:t>บาท</w:t>
      </w:r>
    </w:p>
    <w:p w14:paraId="3EEC9770" w14:textId="77777777" w:rsidR="00422439" w:rsidRDefault="00422439" w:rsidP="00422439">
      <w:pPr>
        <w:ind w:left="3906"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FB7E3A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ab/>
      </w:r>
      <w:r w:rsidRPr="00FB7E3A">
        <w:rPr>
          <w:rFonts w:ascii="TH SarabunIT๙" w:hAnsi="TH SarabunIT๙" w:cs="TH SarabunIT๙" w:hint="cs"/>
          <w:u w:val="dotted"/>
          <w:cs/>
        </w:rPr>
        <w:t>จำนวนเงินเป็นตัวอักษร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 w:hint="cs"/>
          <w:u w:val="dotted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)</w:t>
      </w:r>
    </w:p>
    <w:p w14:paraId="2B4D2B63" w14:textId="3C6EB56F" w:rsidR="002F45C3" w:rsidRPr="002F45C3" w:rsidRDefault="00422439" w:rsidP="002F45C3">
      <w:pPr>
        <w:pStyle w:val="NoSpacing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5C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2F45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45C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จัดซื้อ/จัดจ้าง/อื่น ๆ    (ระบุรายละเอียดการใช้งบประมาณ)</w:t>
      </w:r>
      <w:r w:rsidRPr="002F45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45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45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45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45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45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45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45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45C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F45C3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ดังรายละเอียดที่แนบมาพร้อมนี้</w:t>
      </w:r>
      <w:r w:rsidR="002F45C3" w:rsidRPr="002F45C3">
        <w:rPr>
          <w:rFonts w:ascii="TH SarabunIT๙" w:hAnsi="TH SarabunIT๙" w:cs="TH SarabunIT๙"/>
          <w:sz w:val="32"/>
          <w:szCs w:val="32"/>
        </w:rPr>
        <w:t xml:space="preserve"> </w:t>
      </w:r>
      <w:r w:rsidR="002F45C3" w:rsidRPr="002F45C3">
        <w:rPr>
          <w:rFonts w:ascii="TH SarabunIT๙" w:hAnsi="TH SarabunIT๙" w:cs="TH SarabunIT๙"/>
          <w:sz w:val="32"/>
          <w:szCs w:val="32"/>
          <w:cs/>
        </w:rPr>
        <w:t>โดยมีคณะกรรมการตรวจรับพัสดุ</w:t>
      </w:r>
      <w:r w:rsidR="002F45C3">
        <w:rPr>
          <w:rFonts w:ascii="TH SarabunIT๙" w:hAnsi="TH SarabunIT๙" w:cs="TH SarabunIT๙"/>
          <w:sz w:val="32"/>
          <w:szCs w:val="32"/>
        </w:rPr>
        <w:t xml:space="preserve"> </w:t>
      </w:r>
      <w:r w:rsidR="002F45C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A8649A2" w14:textId="76D54E1B" w:rsidR="002F45C3" w:rsidRPr="002F45C3" w:rsidRDefault="002F45C3" w:rsidP="002F45C3">
      <w:pPr>
        <w:ind w:left="698" w:firstLine="720"/>
        <w:jc w:val="thaiDistribute"/>
        <w:rPr>
          <w:rFonts w:ascii="TH SarabunIT๙" w:hAnsi="TH SarabunIT๙" w:cs="TH SarabunIT๙"/>
        </w:rPr>
      </w:pPr>
      <w:r w:rsidRPr="002F45C3">
        <w:rPr>
          <w:rFonts w:ascii="TH SarabunIT๙" w:hAnsi="TH SarabunIT๙" w:cs="TH SarabunIT๙"/>
          <w:cs/>
        </w:rPr>
        <w:t>๑.</w:t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2F45C3">
        <w:rPr>
          <w:rFonts w:ascii="TH SarabunIT๙" w:hAnsi="TH SarabunIT๙" w:cs="TH SarabunIT๙"/>
          <w:cs/>
        </w:rPr>
        <w:t>ประธานกรรมการ</w:t>
      </w:r>
    </w:p>
    <w:p w14:paraId="727B5F70" w14:textId="2EC22850" w:rsidR="002F45C3" w:rsidRDefault="002F45C3" w:rsidP="002F45C3">
      <w:pPr>
        <w:ind w:left="698" w:firstLine="720"/>
        <w:jc w:val="thaiDistribute"/>
        <w:rPr>
          <w:rFonts w:ascii="TH SarabunIT๙" w:hAnsi="TH SarabunIT๙" w:cs="TH SarabunIT๙"/>
        </w:rPr>
      </w:pPr>
      <w:r w:rsidRPr="002F45C3">
        <w:rPr>
          <w:rFonts w:ascii="TH SarabunIT๙" w:hAnsi="TH SarabunIT๙" w:cs="TH SarabunIT๙"/>
          <w:cs/>
        </w:rPr>
        <w:t>๒.</w:t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2F45C3">
        <w:rPr>
          <w:rFonts w:ascii="TH SarabunIT๙" w:hAnsi="TH SarabunIT๙" w:cs="TH SarabunIT๙"/>
          <w:cs/>
        </w:rPr>
        <w:t>กรรมการ</w:t>
      </w:r>
    </w:p>
    <w:p w14:paraId="1A2DF82A" w14:textId="69914AE5" w:rsidR="002F45C3" w:rsidRPr="002F45C3" w:rsidRDefault="002F45C3" w:rsidP="002F45C3">
      <w:pPr>
        <w:ind w:left="698" w:firstLine="720"/>
        <w:jc w:val="thaiDistribute"/>
        <w:rPr>
          <w:rFonts w:ascii="TH SarabunIT๙" w:hAnsi="TH SarabunIT๙" w:cs="TH SarabunIT๙"/>
        </w:rPr>
      </w:pPr>
      <w:r w:rsidRPr="002F45C3">
        <w:rPr>
          <w:rFonts w:ascii="TH SarabunIT๙" w:hAnsi="TH SarabunIT๙" w:cs="TH SarabunIT๙"/>
          <w:cs/>
        </w:rPr>
        <w:t>๓.</w:t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 w:rsidRPr="002F45C3"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2F45C3">
        <w:rPr>
          <w:rFonts w:ascii="TH SarabunIT๙" w:hAnsi="TH SarabunIT๙" w:cs="TH SarabunIT๙"/>
          <w:cs/>
        </w:rPr>
        <w:t>กรรมการ</w:t>
      </w:r>
      <w:r w:rsidRPr="002F45C3">
        <w:rPr>
          <w:rFonts w:ascii="TH SarabunIT๙" w:hAnsi="TH SarabunIT๙" w:cs="TH SarabunIT๙"/>
          <w:cs/>
        </w:rPr>
        <w:tab/>
      </w:r>
      <w:r w:rsidRPr="002F45C3">
        <w:rPr>
          <w:rFonts w:ascii="TH SarabunIT๙" w:hAnsi="TH SarabunIT๙" w:cs="TH SarabunIT๙"/>
          <w:cs/>
        </w:rPr>
        <w:tab/>
      </w:r>
      <w:r w:rsidRPr="002F45C3">
        <w:rPr>
          <w:rFonts w:ascii="TH SarabunIT๙" w:hAnsi="TH SarabunIT๙" w:cs="TH SarabunIT๙"/>
          <w:cs/>
        </w:rPr>
        <w:tab/>
      </w:r>
    </w:p>
    <w:p w14:paraId="1698FC71" w14:textId="77777777" w:rsidR="00422439" w:rsidRPr="00D97615" w:rsidRDefault="00422439" w:rsidP="0042243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619448F" w14:textId="77777777" w:rsidR="00422439" w:rsidRPr="00D97615" w:rsidRDefault="00422439" w:rsidP="00422439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  <w:r w:rsidRPr="00D97615">
        <w:rPr>
          <w:rFonts w:ascii="TH SarabunIT๙" w:hAnsi="TH SarabunIT๙" w:cs="TH SarabunIT๙"/>
          <w:cs/>
        </w:rPr>
        <w:t>จึงเรียนมาเพื่อโปรดพิจารณาอนุมัติ</w:t>
      </w:r>
    </w:p>
    <w:p w14:paraId="698716D3" w14:textId="7073A37F" w:rsidR="00A910EF" w:rsidRDefault="00A910EF" w:rsidP="00A86E21">
      <w:pPr>
        <w:ind w:firstLine="1440"/>
        <w:rPr>
          <w:rFonts w:ascii="TH SarabunIT๙" w:hAnsi="TH SarabunIT๙" w:cs="TH SarabunIT๙"/>
          <w:sz w:val="20"/>
          <w:szCs w:val="20"/>
        </w:rPr>
      </w:pPr>
    </w:p>
    <w:p w14:paraId="07340855" w14:textId="77777777" w:rsidR="00A0103D" w:rsidRDefault="00A0103D" w:rsidP="00A86E21">
      <w:pPr>
        <w:ind w:firstLine="1440"/>
        <w:rPr>
          <w:rFonts w:ascii="TH SarabunIT๙" w:hAnsi="TH SarabunIT๙" w:cs="TH SarabunIT๙"/>
          <w:sz w:val="20"/>
          <w:szCs w:val="20"/>
        </w:rPr>
      </w:pPr>
    </w:p>
    <w:p w14:paraId="2F4D67E0" w14:textId="77777777" w:rsidR="00422439" w:rsidRPr="00371DE8" w:rsidRDefault="00422439" w:rsidP="00422439">
      <w:pPr>
        <w:ind w:left="4320" w:firstLine="720"/>
        <w:jc w:val="thaiDistribute"/>
        <w:rPr>
          <w:rFonts w:ascii="TH SarabunIT๙" w:hAnsi="TH SarabunIT๙" w:cs="TH SarabunIT๙"/>
        </w:rPr>
      </w:pPr>
      <w:r w:rsidRPr="00371DE8">
        <w:rPr>
          <w:rFonts w:ascii="TH SarabunIT๙" w:hAnsi="TH SarabunIT๙" w:cs="TH SarabunIT๙"/>
          <w:cs/>
        </w:rPr>
        <w:t xml:space="preserve">       ลงชื่อ</w:t>
      </w:r>
      <w:r w:rsidRPr="00371DE8">
        <w:rPr>
          <w:rFonts w:ascii="TH SarabunIT๙" w:hAnsi="TH SarabunIT๙" w:cs="TH SarabunIT๙"/>
        </w:rPr>
        <w:t>…………….…………………………..</w:t>
      </w:r>
    </w:p>
    <w:p w14:paraId="4796B864" w14:textId="77777777" w:rsidR="00422439" w:rsidRPr="00371DE8" w:rsidRDefault="00422439" w:rsidP="00422439">
      <w:pPr>
        <w:ind w:left="4320" w:firstLine="720"/>
        <w:jc w:val="thaiDistribute"/>
        <w:rPr>
          <w:rFonts w:ascii="TH SarabunIT๙" w:hAnsi="TH SarabunIT๙" w:cs="TH SarabunIT๙"/>
        </w:rPr>
      </w:pPr>
      <w:r w:rsidRPr="00371DE8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371DE8">
        <w:rPr>
          <w:rFonts w:ascii="TH SarabunIT๙" w:hAnsi="TH SarabunIT๙" w:cs="TH SarabunIT๙"/>
        </w:rPr>
        <w:t xml:space="preserve"> (</w:t>
      </w:r>
      <w:r w:rsidRPr="00371DE8">
        <w:rPr>
          <w:rFonts w:ascii="TH SarabunIT๙" w:hAnsi="TH SarabunIT๙" w:cs="TH SarabunIT๙"/>
          <w:cs/>
        </w:rPr>
        <w:t>.................................................</w:t>
      </w:r>
      <w:r w:rsidRPr="00371DE8">
        <w:rPr>
          <w:rFonts w:ascii="TH SarabunIT๙" w:hAnsi="TH SarabunIT๙" w:cs="TH SarabunIT๙"/>
        </w:rPr>
        <w:t>)</w:t>
      </w:r>
    </w:p>
    <w:p w14:paraId="7C2CC11F" w14:textId="77777777" w:rsidR="00422439" w:rsidRPr="00371DE8" w:rsidRDefault="00422439" w:rsidP="00422439">
      <w:pPr>
        <w:ind w:left="3600"/>
        <w:jc w:val="thaiDistribute"/>
        <w:rPr>
          <w:rFonts w:ascii="TH SarabunIT๙" w:hAnsi="TH SarabunIT๙" w:cs="TH SarabunIT๙"/>
        </w:rPr>
      </w:pPr>
      <w:r w:rsidRPr="00371DE8">
        <w:rPr>
          <w:rFonts w:ascii="TH SarabunIT๙" w:hAnsi="TH SarabunIT๙" w:cs="TH SarabunIT๙"/>
          <w:cs/>
        </w:rPr>
        <w:t xml:space="preserve">         </w:t>
      </w:r>
      <w:r w:rsidRPr="00371DE8">
        <w:rPr>
          <w:rFonts w:ascii="TH SarabunIT๙" w:hAnsi="TH SarabunIT๙" w:cs="TH SarabunIT๙"/>
          <w:cs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371DE8">
        <w:rPr>
          <w:rFonts w:ascii="TH SarabunIT๙" w:hAnsi="TH SarabunIT๙" w:cs="TH SarabunIT๙"/>
          <w:cs/>
        </w:rPr>
        <w:t xml:space="preserve"> ตำแหน่ง.................................................</w:t>
      </w:r>
    </w:p>
    <w:p w14:paraId="59F12A70" w14:textId="5D1FA529" w:rsidR="002F45C3" w:rsidRDefault="00A0103D" w:rsidP="00422439">
      <w:pPr>
        <w:ind w:right="-256"/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</w:pPr>
      <w:r w:rsidRPr="00A0103D">
        <w:rPr>
          <w:rFonts w:ascii="TH SarabunIT๙" w:eastAsia="Times New Roman" w:hAnsi="TH SarabunIT๙" w:cs="TH SarabunIT๙"/>
          <w:b/>
          <w:bCs/>
          <w:color w:val="000000"/>
          <w:sz w:val="28"/>
          <w:szCs w:val="28"/>
          <w:cs/>
        </w:rPr>
        <w:t>หมายเหตุ</w:t>
      </w:r>
      <w:r w:rsidRPr="00A0103D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t xml:space="preserve"> แนบเอกสารประกอบตามระเบียบการจัดซื้อจัดจ้าง</w:t>
      </w:r>
      <w:r w:rsidR="002F45C3"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  <w:br/>
      </w:r>
      <w:r w:rsidR="002F45C3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 xml:space="preserve">             </w:t>
      </w:r>
      <w:r w:rsidR="002F45C3" w:rsidRPr="005C7E23">
        <w:rPr>
          <w:rFonts w:ascii="TH SarabunIT๙" w:eastAsia="Times New Roman" w:hAnsi="TH SarabunIT๙" w:cs="TH SarabunIT๙" w:hint="cs"/>
          <w:color w:val="000000"/>
          <w:spacing w:val="-4"/>
          <w:sz w:val="28"/>
          <w:szCs w:val="28"/>
          <w:cs/>
        </w:rPr>
        <w:t xml:space="preserve">คณะกรรมการตรวจรับพัสดุ กรณีที่จัดซื้อจัดจ้าง ไม่เกิน </w:t>
      </w:r>
      <w:r w:rsidR="002F45C3" w:rsidRPr="005C7E23">
        <w:rPr>
          <w:rFonts w:ascii="TH SarabunIT๙" w:eastAsia="Times New Roman" w:hAnsi="TH SarabunIT๙" w:cs="TH SarabunIT๙"/>
          <w:color w:val="000000"/>
          <w:spacing w:val="-4"/>
          <w:sz w:val="28"/>
          <w:szCs w:val="28"/>
        </w:rPr>
        <w:t xml:space="preserve">10,000 </w:t>
      </w:r>
      <w:r w:rsidR="002F45C3" w:rsidRPr="005C7E23">
        <w:rPr>
          <w:rFonts w:ascii="TH SarabunIT๙" w:eastAsia="Times New Roman" w:hAnsi="TH SarabunIT๙" w:cs="TH SarabunIT๙" w:hint="cs"/>
          <w:color w:val="000000"/>
          <w:spacing w:val="-4"/>
          <w:sz w:val="28"/>
          <w:szCs w:val="28"/>
          <w:cs/>
        </w:rPr>
        <w:t xml:space="preserve">บาท จำนวน </w:t>
      </w:r>
      <w:r w:rsidR="002F45C3" w:rsidRPr="005C7E23">
        <w:rPr>
          <w:rFonts w:ascii="TH SarabunIT๙" w:eastAsia="Times New Roman" w:hAnsi="TH SarabunIT๙" w:cs="TH SarabunIT๙"/>
          <w:color w:val="000000"/>
          <w:spacing w:val="-4"/>
          <w:sz w:val="28"/>
          <w:szCs w:val="28"/>
        </w:rPr>
        <w:t xml:space="preserve">1 </w:t>
      </w:r>
      <w:r w:rsidR="002F45C3" w:rsidRPr="005C7E23">
        <w:rPr>
          <w:rFonts w:ascii="TH SarabunIT๙" w:eastAsia="Times New Roman" w:hAnsi="TH SarabunIT๙" w:cs="TH SarabunIT๙" w:hint="cs"/>
          <w:color w:val="000000"/>
          <w:spacing w:val="-4"/>
          <w:sz w:val="28"/>
          <w:szCs w:val="28"/>
          <w:cs/>
        </w:rPr>
        <w:t>คน</w:t>
      </w:r>
      <w:r w:rsidR="002F45C3" w:rsidRPr="005C7E23">
        <w:rPr>
          <w:rFonts w:ascii="TH SarabunIT๙" w:eastAsia="Times New Roman" w:hAnsi="TH SarabunIT๙" w:cs="TH SarabunIT๙"/>
          <w:color w:val="000000"/>
          <w:spacing w:val="-4"/>
          <w:sz w:val="28"/>
          <w:szCs w:val="28"/>
        </w:rPr>
        <w:t xml:space="preserve"> </w:t>
      </w:r>
      <w:r w:rsidR="002F45C3" w:rsidRPr="005C7E23">
        <w:rPr>
          <w:rFonts w:ascii="TH SarabunIT๙" w:eastAsia="Times New Roman" w:hAnsi="TH SarabunIT๙" w:cs="TH SarabunIT๙" w:hint="cs"/>
          <w:color w:val="000000"/>
          <w:spacing w:val="-4"/>
          <w:sz w:val="28"/>
          <w:szCs w:val="28"/>
          <w:cs/>
        </w:rPr>
        <w:t xml:space="preserve">หากวงเงินมากกว่า </w:t>
      </w:r>
      <w:r w:rsidR="002F45C3" w:rsidRPr="005C7E23">
        <w:rPr>
          <w:rFonts w:ascii="TH SarabunIT๙" w:eastAsia="Times New Roman" w:hAnsi="TH SarabunIT๙" w:cs="TH SarabunIT๙"/>
          <w:color w:val="000000"/>
          <w:spacing w:val="-4"/>
          <w:sz w:val="28"/>
          <w:szCs w:val="28"/>
        </w:rPr>
        <w:t xml:space="preserve">10,000 </w:t>
      </w:r>
      <w:r w:rsidR="002F45C3" w:rsidRPr="005C7E23">
        <w:rPr>
          <w:rFonts w:ascii="TH SarabunIT๙" w:eastAsia="Times New Roman" w:hAnsi="TH SarabunIT๙" w:cs="TH SarabunIT๙" w:hint="cs"/>
          <w:color w:val="000000"/>
          <w:spacing w:val="-4"/>
          <w:sz w:val="28"/>
          <w:szCs w:val="28"/>
          <w:cs/>
        </w:rPr>
        <w:t xml:space="preserve">บาท ขึ้นไป </w:t>
      </w:r>
      <w:r w:rsidR="002F45C3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 xml:space="preserve">มีจำนวน </w:t>
      </w:r>
      <w:r w:rsidR="002F45C3">
        <w:rPr>
          <w:rFonts w:ascii="TH SarabunIT๙" w:eastAsia="Times New Roman" w:hAnsi="TH SarabunIT๙" w:cs="TH SarabunIT๙"/>
          <w:color w:val="000000"/>
          <w:sz w:val="28"/>
          <w:szCs w:val="28"/>
        </w:rPr>
        <w:t xml:space="preserve">3 </w:t>
      </w:r>
      <w:r w:rsidR="002F45C3">
        <w:rPr>
          <w:rFonts w:ascii="TH SarabunIT๙" w:eastAsia="Times New Roman" w:hAnsi="TH SarabunIT๙" w:cs="TH SarabunIT๙" w:hint="cs"/>
          <w:color w:val="000000"/>
          <w:sz w:val="28"/>
          <w:szCs w:val="28"/>
          <w:cs/>
        </w:rPr>
        <w:t>คน</w:t>
      </w:r>
    </w:p>
    <w:p w14:paraId="533D2BE4" w14:textId="77777777" w:rsidR="0044327C" w:rsidRPr="0044327C" w:rsidRDefault="0044327C" w:rsidP="00422439">
      <w:pPr>
        <w:ind w:right="-256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6C5E90" w14:paraId="5FDFE0DA" w14:textId="77777777" w:rsidTr="00D33743">
        <w:tc>
          <w:tcPr>
            <w:tcW w:w="10490" w:type="dxa"/>
          </w:tcPr>
          <w:p w14:paraId="35F700A1" w14:textId="1DC6A696" w:rsidR="006C5E90" w:rsidRPr="00D33743" w:rsidRDefault="006C5E90" w:rsidP="00422439">
            <w:pPr>
              <w:ind w:right="-256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</w:rPr>
            </w:pPr>
            <w:r w:rsidRPr="00D3374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szCs w:val="28"/>
                <w:cs/>
              </w:rPr>
              <w:t>กรณี ขอใช้งบประมาณ</w:t>
            </w:r>
            <w:r w:rsidRPr="00D33743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</w:rPr>
              <w:t>ในส่วนค่าบริหารศูนย์บริการวิชาการฯ/โครงการ (ร้อยละ 5) ส่วนที่เกี่ยวข้องกับเครื่องมือวิทยาศาสตร์</w:t>
            </w:r>
          </w:p>
        </w:tc>
      </w:tr>
      <w:tr w:rsidR="006C5E90" w14:paraId="6BA77A00" w14:textId="77777777" w:rsidTr="00D33743">
        <w:tc>
          <w:tcPr>
            <w:tcW w:w="10490" w:type="dxa"/>
          </w:tcPr>
          <w:p w14:paraId="75FF51E8" w14:textId="40DDE185" w:rsidR="006C5E90" w:rsidRPr="00446DCC" w:rsidRDefault="006C5E90" w:rsidP="00446DCC">
            <w:pPr>
              <w:pStyle w:val="BodyText"/>
              <w:kinsoku w:val="0"/>
              <w:overflowPunct w:val="0"/>
              <w:spacing w:after="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446DCC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szCs w:val="28"/>
                <w:cs/>
              </w:rPr>
              <w:t>ความเห็นของ</w:t>
            </w:r>
            <w:r w:rsidRPr="00446DC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คณะกรรมการผ</w:t>
            </w:r>
            <w:r w:rsidRPr="00446DCC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ู้</w:t>
            </w:r>
            <w:r w:rsidRPr="00446DC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รับผ</w:t>
            </w:r>
            <w:r w:rsidRPr="00446DCC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ิ</w:t>
            </w:r>
            <w:r w:rsidRPr="00446DC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ดชอบหลักส</w:t>
            </w:r>
            <w:r w:rsidRPr="00446DCC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ู</w:t>
            </w:r>
            <w:r w:rsidRPr="00446DC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ตรฯ</w:t>
            </w:r>
            <w:r w:rsidRPr="00446DCC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/ คณะกรรมการศูนย์บริการวิชาการฯ / </w:t>
            </w:r>
            <w:r w:rsidRPr="00446DC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คณะกรรมการวิชาการประจำเครื่องมือวิทยาศาสตร์</w:t>
            </w:r>
          </w:p>
          <w:p w14:paraId="73D35856" w14:textId="4C3E7826" w:rsidR="00D33743" w:rsidRPr="00446DCC" w:rsidRDefault="00D33743" w:rsidP="00446DC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446DCC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 </w:t>
            </w:r>
            <w:r w:rsidRPr="00446DCC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ได้ตรวจสอบรายการ</w:t>
            </w:r>
            <w:r w:rsidR="00446DCC" w:rsidRPr="00446DCC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เบิกจ่าย</w:t>
            </w:r>
            <w:r w:rsidRPr="00446DCC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แล้ว มีความเกี่ยวข้องกับ</w:t>
            </w:r>
            <w:r w:rsidRPr="00446DCC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การให้บริการเครื่องมือวิทยาศาสตร์</w:t>
            </w:r>
            <w:r w:rsidRPr="00446DCC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/ การให้บริการวิชาการอื่น ๆ </w:t>
            </w:r>
          </w:p>
          <w:p w14:paraId="0DF0C9B1" w14:textId="77777777" w:rsidR="00D33743" w:rsidRPr="00446DCC" w:rsidRDefault="00D33743" w:rsidP="00446DC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446DCC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</w:t>
            </w:r>
            <w:r w:rsidRPr="00446DCC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 w:rsidRPr="00446DCC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............</w:t>
            </w:r>
            <w:r w:rsidRPr="00446DCC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..............................................................................................</w:t>
            </w:r>
          </w:p>
          <w:p w14:paraId="697634E2" w14:textId="4C2C96B5" w:rsidR="00D33743" w:rsidRPr="00446DCC" w:rsidRDefault="00446DCC" w:rsidP="00446DCC">
            <w:pPr>
              <w:ind w:right="35"/>
              <w:rPr>
                <w:rFonts w:ascii="TH SarabunPSK" w:hAnsi="TH SarabunPSK" w:cs="TH SarabunPSK"/>
                <w:sz w:val="28"/>
                <w:szCs w:val="28"/>
              </w:rPr>
            </w:pPr>
            <w:r w:rsidRPr="00446D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ลงชื่อ.....................................</w:t>
            </w:r>
            <w:r w:rsidR="00D33743" w:rsidRPr="00446DC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D33743" w:rsidRPr="00446DC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</w:t>
            </w:r>
          </w:p>
          <w:p w14:paraId="2AC1E629" w14:textId="6AFA8CD0" w:rsidR="006C5E90" w:rsidRPr="00446DCC" w:rsidRDefault="00D33743" w:rsidP="00446DC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</w:rPr>
            </w:pPr>
            <w:r w:rsidRPr="00446DCC">
              <w:rPr>
                <w:rFonts w:ascii="TH SarabunPSK" w:hAnsi="TH SarabunPSK" w:cs="TH SarabunPSK"/>
                <w:sz w:val="28"/>
                <w:szCs w:val="28"/>
                <w:cs/>
              </w:rPr>
              <w:t>(.................</w:t>
            </w:r>
            <w:r w:rsidR="00446DCC" w:rsidRPr="00446DC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  <w:r w:rsidRPr="00446DCC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....................................)</w:t>
            </w:r>
            <w:r w:rsidRPr="00446DC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46DCC">
              <w:rPr>
                <w:rFonts w:ascii="TH SarabunPSK" w:hAnsi="TH SarabunPSK" w:cs="TH SarabunPSK"/>
                <w:sz w:val="28"/>
                <w:szCs w:val="28"/>
                <w:cs/>
              </w:rPr>
              <w:t>.........../................/............</w:t>
            </w:r>
          </w:p>
        </w:tc>
      </w:tr>
    </w:tbl>
    <w:p w14:paraId="4D647558" w14:textId="0C8D7885" w:rsidR="006C5E90" w:rsidRDefault="00446DCC" w:rsidP="00446DCC">
      <w:pPr>
        <w:ind w:right="-256"/>
        <w:jc w:val="center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color w:val="000000"/>
        </w:rPr>
        <w:lastRenderedPageBreak/>
        <w:t>- 2 -</w:t>
      </w:r>
    </w:p>
    <w:p w14:paraId="0B8569DF" w14:textId="77777777" w:rsidR="006C5E90" w:rsidRDefault="006C5E90" w:rsidP="00422439">
      <w:pPr>
        <w:ind w:right="-256"/>
        <w:rPr>
          <w:rFonts w:ascii="TH SarabunIT๙" w:eastAsia="Times New Roman" w:hAnsi="TH SarabunIT๙" w:cs="TH SarabunIT๙"/>
          <w:color w:val="000000"/>
        </w:rPr>
      </w:pPr>
    </w:p>
    <w:p w14:paraId="1982131F" w14:textId="50441D46" w:rsidR="000A3608" w:rsidRDefault="000D057F" w:rsidP="00454EBC">
      <w:pPr>
        <w:ind w:right="-256" w:firstLine="567"/>
        <w:jc w:val="thaiDistribute"/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 w:hint="cs"/>
          <w:color w:val="000000"/>
          <w:cs/>
        </w:rPr>
        <w:t>งานคลังและพัสดุ</w:t>
      </w:r>
      <w:r w:rsidR="000A3608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6C5E90" w:rsidRPr="00B5714E">
        <w:rPr>
          <w:rFonts w:ascii="TH SarabunIT๙" w:eastAsia="Times New Roman" w:hAnsi="TH SarabunIT๙" w:cs="TH SarabunIT๙"/>
          <w:color w:val="000000"/>
          <w:cs/>
        </w:rPr>
        <w:t>ได้ตรวจสอบ</w:t>
      </w:r>
      <w:r w:rsidR="006C5E90" w:rsidRPr="00593D12">
        <w:rPr>
          <w:rFonts w:ascii="TH SarabunIT๙" w:hAnsi="TH SarabunIT๙" w:cs="TH SarabunIT๙"/>
          <w:cs/>
        </w:rPr>
        <w:t>งบประมาณที่ได้รับการจัดสรรจากรายได้จากการให้บริการวิชาการ</w:t>
      </w:r>
      <w:r w:rsidR="006C5E90">
        <w:rPr>
          <w:rFonts w:ascii="TH SarabunIT๙" w:hAnsi="TH SarabunIT๙" w:cs="TH SarabunIT๙" w:hint="cs"/>
          <w:cs/>
        </w:rPr>
        <w:t>แล้ว</w:t>
      </w:r>
      <w:r w:rsidR="000A3608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="000A3608">
        <w:rPr>
          <w:rFonts w:ascii="TH SarabunIT๙" w:hAnsi="TH SarabunIT๙" w:cs="TH SarabunIT๙" w:hint="cs"/>
          <w:cs/>
        </w:rPr>
        <w:t>พบว่า</w:t>
      </w:r>
      <w:r w:rsidR="00CE77EC">
        <w:rPr>
          <w:rFonts w:ascii="TH SarabunIT๙" w:hAnsi="TH SarabunIT๙" w:cs="TH SarabunIT๙"/>
        </w:rPr>
        <w:t xml:space="preserve"> </w:t>
      </w:r>
      <w:r w:rsidR="000A3608">
        <w:rPr>
          <w:rFonts w:ascii="TH SarabunIT๙" w:eastAsia="Times New Roman" w:hAnsi="TH SarabunIT๙" w:cs="TH SarabunIT๙" w:hint="cs"/>
          <w:color w:val="000000"/>
          <w:u w:val="dotted"/>
          <w:cs/>
        </w:rPr>
        <w:t xml:space="preserve">     </w:t>
      </w:r>
      <w:r w:rsidR="000A3608">
        <w:rPr>
          <w:rFonts w:ascii="TH SarabunIT๙" w:eastAsia="Times New Roman" w:hAnsi="TH SarabunIT๙" w:cs="TH SarabunIT๙"/>
          <w:color w:val="FF0000"/>
          <w:u w:val="dotted"/>
          <w:cs/>
        </w:rPr>
        <w:tab/>
      </w:r>
      <w:r w:rsidR="0044327C" w:rsidRPr="0044327C">
        <w:rPr>
          <w:rFonts w:ascii="TH SarabunIT๙" w:eastAsia="Times New Roman" w:hAnsi="TH SarabunIT๙" w:cs="TH SarabunIT๙"/>
          <w:color w:val="FF0000"/>
          <w:u w:val="dotted"/>
          <w:cs/>
        </w:rPr>
        <w:t>( หลักสูตร / ศูนย์บริการวิชาการฯ / ส่วนงาน)</w:t>
      </w:r>
      <w:r w:rsidR="000A3608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0A3608">
        <w:rPr>
          <w:rFonts w:ascii="TH SarabunIT๙" w:eastAsia="Times New Roman" w:hAnsi="TH SarabunIT๙" w:cs="TH SarabunIT๙" w:hint="cs"/>
          <w:color w:val="000000"/>
          <w:u w:val="dotted"/>
          <w:cs/>
        </w:rPr>
        <w:t xml:space="preserve">     </w:t>
      </w:r>
      <w:r w:rsidR="000A3608">
        <w:rPr>
          <w:rFonts w:ascii="TH SarabunIT๙" w:eastAsia="Times New Roman" w:hAnsi="TH SarabunIT๙" w:cs="TH SarabunIT๙"/>
          <w:color w:val="000000"/>
          <w:u w:val="dotted"/>
          <w:cs/>
        </w:rPr>
        <w:tab/>
      </w:r>
      <w:r w:rsidR="000A3608" w:rsidRPr="000A3608">
        <w:rPr>
          <w:rFonts w:ascii="TH SarabunIT๙" w:eastAsia="Times New Roman" w:hAnsi="TH SarabunIT๙" w:cs="TH SarabunIT๙" w:hint="cs"/>
          <w:color w:val="000000"/>
          <w:cs/>
        </w:rPr>
        <w:t>มีงบประมาณคงเหลือ ดังนี้</w:t>
      </w:r>
    </w:p>
    <w:p w14:paraId="709CBAA5" w14:textId="145E7571" w:rsidR="00CE77EC" w:rsidRPr="00CE77EC" w:rsidRDefault="00CE77EC" w:rsidP="006C5E90">
      <w:pPr>
        <w:ind w:right="-256"/>
        <w:rPr>
          <w:rFonts w:ascii="TH SarabunIT๙" w:eastAsia="Times New Roman" w:hAnsi="TH SarabunIT๙" w:cs="TH SarabunIT๙"/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CE77EC" w:rsidRPr="00B5714E" w14:paraId="0C94D1CF" w14:textId="77777777" w:rsidTr="00525B7A">
        <w:tc>
          <w:tcPr>
            <w:tcW w:w="9639" w:type="dxa"/>
            <w:gridSpan w:val="2"/>
            <w:shd w:val="clear" w:color="auto" w:fill="auto"/>
            <w:vAlign w:val="bottom"/>
          </w:tcPr>
          <w:p w14:paraId="3DF532B9" w14:textId="7C3003B4" w:rsidR="00CE77EC" w:rsidRPr="00CE77EC" w:rsidRDefault="00CE77EC" w:rsidP="00CE77EC">
            <w:pPr>
              <w:ind w:right="-108"/>
              <w:rPr>
                <w:rFonts w:ascii="TH SarabunIT๙" w:hAnsi="TH SarabunIT๙" w:cs="TH SarabunIT๙"/>
                <w:b/>
                <w:bCs/>
              </w:rPr>
            </w:pPr>
            <w:r w:rsidRPr="00CE77EC">
              <w:rPr>
                <w:rFonts w:ascii="TH SarabunIT๙" w:hAnsi="TH SarabunIT๙" w:cs="TH SarabunIT๙" w:hint="cs"/>
                <w:b/>
                <w:bCs/>
                <w:cs/>
              </w:rPr>
              <w:t>เงิน</w:t>
            </w:r>
            <w:r w:rsidRPr="00CE77EC">
              <w:rPr>
                <w:rFonts w:ascii="TH SarabunIT๙" w:hAnsi="TH SarabunIT๙" w:cs="TH SarabunIT๙"/>
                <w:b/>
                <w:bCs/>
                <w:cs/>
              </w:rPr>
              <w:t>รายได</w:t>
            </w:r>
            <w:r w:rsidRPr="00CE77EC">
              <w:rPr>
                <w:rFonts w:ascii="TH SarabunIT๙" w:hAnsi="TH SarabunIT๙" w:cs="TH SarabunIT๙" w:hint="cs"/>
                <w:b/>
                <w:bCs/>
                <w:cs/>
              </w:rPr>
              <w:t xml:space="preserve">้ที่ได้รับการจัดสรร ปีงบประมาณ...................... </w:t>
            </w:r>
            <w:r w:rsidR="0018122E" w:rsidRPr="00FF5688">
              <w:rPr>
                <w:rFonts w:ascii="TH SarabunIT๙" w:hAnsi="TH SarabunIT๙" w:cs="TH SarabunIT๙" w:hint="cs"/>
                <w:b/>
                <w:bCs/>
                <w:cs/>
              </w:rPr>
              <w:t>คงเหลือ</w:t>
            </w:r>
            <w:r w:rsidR="0018122E">
              <w:rPr>
                <w:rFonts w:ascii="TH SarabunIT๙" w:hAnsi="TH SarabunIT๙" w:cs="TH SarabunIT๙" w:hint="cs"/>
                <w:b/>
                <w:bCs/>
                <w:color w:val="7030A0"/>
                <w:cs/>
              </w:rPr>
              <w:t xml:space="preserve"> </w:t>
            </w:r>
            <w:r w:rsidRPr="00CE77EC">
              <w:rPr>
                <w:rFonts w:ascii="TH SarabunIT๙" w:hAnsi="TH SarabunIT๙" w:cs="TH SarabunIT๙" w:hint="cs"/>
                <w:b/>
                <w:bCs/>
                <w:cs/>
              </w:rPr>
              <w:t>ณ วันที่.......................................</w:t>
            </w:r>
          </w:p>
          <w:p w14:paraId="02A7C5E4" w14:textId="3A30EC4F" w:rsidR="00CE77EC" w:rsidRPr="008A7CCB" w:rsidRDefault="00CE77EC" w:rsidP="00CE77EC">
            <w:pPr>
              <w:pStyle w:val="ListParagraph"/>
              <w:numPr>
                <w:ilvl w:val="0"/>
                <w:numId w:val="9"/>
              </w:numPr>
              <w:ind w:left="601" w:hanging="283"/>
              <w:jc w:val="thaiDistribute"/>
              <w:rPr>
                <w:rFonts w:ascii="TH SarabunIT๙" w:hAnsi="TH SarabunIT๙" w:cs="TH SarabunIT๙"/>
                <w:szCs w:val="32"/>
                <w:u w:val="dotted"/>
              </w:rPr>
            </w:pPr>
            <w:r w:rsidRPr="00CE77EC">
              <w:rPr>
                <w:rFonts w:ascii="TH SarabunIT๙" w:hAnsi="TH SarabunIT๙" w:cs="TH SarabunIT๙"/>
                <w:szCs w:val="32"/>
                <w:cs/>
              </w:rPr>
              <w:t>เงินรายได้คงเหลือ (ร้อยละ 70)</w:t>
            </w:r>
            <w:r w:rsidRPr="00CE77EC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CE77EC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CE77EC">
              <w:rPr>
                <w:rFonts w:ascii="TH SarabunIT๙" w:hAnsi="TH SarabunIT๙" w:cs="TH SarabunIT๙"/>
                <w:szCs w:val="32"/>
                <w:cs/>
              </w:rPr>
              <w:tab/>
            </w:r>
            <w:r w:rsidRPr="00CE77EC">
              <w:rPr>
                <w:rFonts w:ascii="TH SarabunIT๙" w:hAnsi="TH SarabunIT๙" w:cs="TH SarabunIT๙" w:hint="cs"/>
                <w:szCs w:val="32"/>
                <w:cs/>
              </w:rPr>
              <w:t xml:space="preserve">        </w:t>
            </w:r>
          </w:p>
          <w:p w14:paraId="67829B61" w14:textId="3DD51433" w:rsidR="00FF5688" w:rsidRPr="00FF5688" w:rsidRDefault="008A7CCB" w:rsidP="00FF5688">
            <w:pPr>
              <w:pStyle w:val="ListParagraph"/>
              <w:numPr>
                <w:ilvl w:val="1"/>
                <w:numId w:val="9"/>
              </w:numPr>
              <w:ind w:left="1311" w:hanging="4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ค่าตอบแทน </w:t>
            </w:r>
            <w:r w:rsidR="00FF5688" w:rsidRPr="00FF5688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            </w:t>
            </w: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</w:t>
            </w:r>
            <w:r w:rsidR="00FF5688"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..................................บาท</w:t>
            </w:r>
          </w:p>
          <w:p w14:paraId="2D3487D2" w14:textId="503E32A6" w:rsidR="00FF5688" w:rsidRPr="00FF5688" w:rsidRDefault="008A7CCB" w:rsidP="00FF5688">
            <w:pPr>
              <w:pStyle w:val="ListParagraph"/>
              <w:numPr>
                <w:ilvl w:val="1"/>
                <w:numId w:val="9"/>
              </w:numPr>
              <w:ind w:left="1311" w:hanging="4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ค่าใช้สอย </w:t>
            </w:r>
            <w:r w:rsidR="00FF5688" w:rsidRPr="00FF5688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                    </w:t>
            </w: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..................................บาท</w:t>
            </w:r>
          </w:p>
          <w:p w14:paraId="09B9F546" w14:textId="4E857066" w:rsidR="00FF5688" w:rsidRPr="00FF5688" w:rsidRDefault="008A7CCB" w:rsidP="00FF5688">
            <w:pPr>
              <w:pStyle w:val="ListParagraph"/>
              <w:numPr>
                <w:ilvl w:val="1"/>
                <w:numId w:val="9"/>
              </w:numPr>
              <w:ind w:left="1311" w:hanging="4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ค่าวัสดุ  </w:t>
            </w:r>
            <w:r w:rsidR="00FF5688" w:rsidRPr="00FF5688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                      </w:t>
            </w:r>
            <w:r w:rsidR="00FF5688"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..................................บาท</w:t>
            </w:r>
          </w:p>
          <w:p w14:paraId="1451B768" w14:textId="7035CF4B" w:rsidR="008A7CCB" w:rsidRPr="00FF5688" w:rsidRDefault="008A7CCB" w:rsidP="00FF5688">
            <w:pPr>
              <w:pStyle w:val="ListParagraph"/>
              <w:numPr>
                <w:ilvl w:val="1"/>
                <w:numId w:val="9"/>
              </w:numPr>
              <w:ind w:left="1311" w:hanging="4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 ๆ  (................................</w:t>
            </w:r>
            <w:r w:rsidR="00FF5688" w:rsidRPr="00FF5688">
              <w:rPr>
                <w:rFonts w:ascii="TH SarabunIT๙" w:hAnsi="TH SarabunIT๙" w:cs="TH SarabunIT๙"/>
                <w:sz w:val="28"/>
                <w:szCs w:val="28"/>
              </w:rPr>
              <w:t>.......................</w:t>
            </w: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...........)</w:t>
            </w:r>
            <w:r w:rsidR="00FF5688" w:rsidRPr="00FF5688">
              <w:rPr>
                <w:rFonts w:ascii="TH SarabunIT๙" w:hAnsi="TH SarabunIT๙" w:cs="TH SarabunIT๙"/>
                <w:sz w:val="28"/>
                <w:szCs w:val="28"/>
              </w:rPr>
              <w:t xml:space="preserve">          </w:t>
            </w:r>
            <w:r w:rsidR="00FF5688"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..................................บาท</w:t>
            </w:r>
          </w:p>
          <w:p w14:paraId="3C5816F5" w14:textId="6B779664" w:rsidR="00FF5688" w:rsidRPr="00FF5688" w:rsidRDefault="00FF5688" w:rsidP="00FF5688">
            <w:pPr>
              <w:pStyle w:val="ListParagraph"/>
              <w:ind w:left="131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                      รวม  </w:t>
            </w:r>
            <w:r w:rsidRPr="00FF568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..................................บาท</w:t>
            </w:r>
          </w:p>
          <w:p w14:paraId="5B5E7312" w14:textId="77777777" w:rsidR="00FF5688" w:rsidRPr="00FF5688" w:rsidRDefault="00FF5688" w:rsidP="00FF5688">
            <w:pPr>
              <w:pStyle w:val="ListParagraph"/>
              <w:ind w:left="1311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  <w:p w14:paraId="795F77C5" w14:textId="3107D6EB" w:rsidR="00CE77EC" w:rsidRPr="00FF5688" w:rsidRDefault="00CE77EC" w:rsidP="00CE77EC">
            <w:pPr>
              <w:pStyle w:val="ListParagraph"/>
              <w:numPr>
                <w:ilvl w:val="0"/>
                <w:numId w:val="9"/>
              </w:numPr>
              <w:ind w:left="601" w:hanging="261"/>
              <w:jc w:val="thaiDistribute"/>
              <w:rPr>
                <w:rFonts w:ascii="TH SarabunIT๙" w:hAnsi="TH SarabunIT๙" w:cs="TH SarabunIT๙"/>
                <w:sz w:val="28"/>
                <w:szCs w:val="28"/>
                <w:u w:val="dotted"/>
              </w:rPr>
            </w:pPr>
            <w:r w:rsidRPr="00FF56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ค่าบริหารศูนย์บริการวิชาการฯ/โครงการ (ร้อยละ 5) </w:t>
            </w:r>
          </w:p>
          <w:p w14:paraId="66449C92" w14:textId="77777777" w:rsidR="00FF5688" w:rsidRPr="00FF5688" w:rsidRDefault="00FF5688" w:rsidP="00FF5688">
            <w:pPr>
              <w:pStyle w:val="ListParagraph"/>
              <w:numPr>
                <w:ilvl w:val="1"/>
                <w:numId w:val="9"/>
              </w:numPr>
              <w:ind w:left="1311" w:hanging="4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ค่าตอบแทน </w:t>
            </w:r>
            <w:r w:rsidRPr="00FF5688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            </w:t>
            </w: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..................................บาท</w:t>
            </w:r>
          </w:p>
          <w:p w14:paraId="71377C4E" w14:textId="77777777" w:rsidR="00FF5688" w:rsidRPr="00FF5688" w:rsidRDefault="00FF5688" w:rsidP="00FF5688">
            <w:pPr>
              <w:pStyle w:val="ListParagraph"/>
              <w:numPr>
                <w:ilvl w:val="1"/>
                <w:numId w:val="9"/>
              </w:numPr>
              <w:ind w:left="1311" w:hanging="4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ค่าใช้สอย </w:t>
            </w:r>
            <w:r w:rsidRPr="00FF5688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                    </w:t>
            </w: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..................................บาท</w:t>
            </w:r>
          </w:p>
          <w:p w14:paraId="78A8B26B" w14:textId="77777777" w:rsidR="00FF5688" w:rsidRPr="00FF5688" w:rsidRDefault="00FF5688" w:rsidP="00FF5688">
            <w:pPr>
              <w:pStyle w:val="ListParagraph"/>
              <w:numPr>
                <w:ilvl w:val="1"/>
                <w:numId w:val="9"/>
              </w:numPr>
              <w:ind w:left="1311" w:hanging="4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ค่าวัสดุ  </w:t>
            </w:r>
            <w:r w:rsidRPr="00FF5688">
              <w:rPr>
                <w:rFonts w:ascii="TH SarabunIT๙" w:hAnsi="TH SarabunIT๙" w:cs="TH SarabunIT๙"/>
                <w:sz w:val="28"/>
                <w:szCs w:val="28"/>
              </w:rPr>
              <w:t xml:space="preserve">                                                           </w:t>
            </w: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..................................บาท</w:t>
            </w:r>
          </w:p>
          <w:p w14:paraId="7AD1BD43" w14:textId="77777777" w:rsidR="00FF5688" w:rsidRPr="00FF5688" w:rsidRDefault="00FF5688" w:rsidP="00FF5688">
            <w:pPr>
              <w:pStyle w:val="ListParagraph"/>
              <w:numPr>
                <w:ilvl w:val="1"/>
                <w:numId w:val="9"/>
              </w:numPr>
              <w:ind w:left="1311" w:hanging="43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 ๆ  (................................</w:t>
            </w:r>
            <w:r w:rsidRPr="00FF5688">
              <w:rPr>
                <w:rFonts w:ascii="TH SarabunIT๙" w:hAnsi="TH SarabunIT๙" w:cs="TH SarabunIT๙"/>
                <w:sz w:val="28"/>
                <w:szCs w:val="28"/>
              </w:rPr>
              <w:t>.......................</w:t>
            </w: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...........)</w:t>
            </w:r>
            <w:r w:rsidRPr="00FF5688">
              <w:rPr>
                <w:rFonts w:ascii="TH SarabunIT๙" w:hAnsi="TH SarabunIT๙" w:cs="TH SarabunIT๙"/>
                <w:sz w:val="28"/>
                <w:szCs w:val="28"/>
              </w:rPr>
              <w:t xml:space="preserve">          </w:t>
            </w: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..................................บาท</w:t>
            </w:r>
          </w:p>
          <w:p w14:paraId="4F0BE2F2" w14:textId="77777777" w:rsidR="008A7CCB" w:rsidRDefault="00FF5688" w:rsidP="007576CB">
            <w:pPr>
              <w:pStyle w:val="ListParagraph"/>
              <w:ind w:left="1311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                                          รวม  </w:t>
            </w:r>
            <w:r w:rsidRPr="00FF568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FF56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..................................บาท</w:t>
            </w:r>
          </w:p>
          <w:p w14:paraId="37672F78" w14:textId="4BC7E793" w:rsidR="007576CB" w:rsidRPr="007576CB" w:rsidRDefault="007576CB" w:rsidP="007576CB">
            <w:pPr>
              <w:pStyle w:val="ListParagraph"/>
              <w:ind w:left="1311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18122E" w:rsidRPr="00B5714E" w14:paraId="064DEBEF" w14:textId="77777777" w:rsidTr="0018122E">
        <w:tc>
          <w:tcPr>
            <w:tcW w:w="4678" w:type="dxa"/>
            <w:shd w:val="clear" w:color="auto" w:fill="auto"/>
          </w:tcPr>
          <w:p w14:paraId="3295999F" w14:textId="59EF4EAF" w:rsidR="0018122E" w:rsidRDefault="00A66371" w:rsidP="00ED6FF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ตรวจสอบงบประมาณ</w:t>
            </w:r>
            <w:r w:rsidR="0018122E">
              <w:rPr>
                <w:rFonts w:ascii="TH SarabunIT๙" w:hAnsi="TH SarabunIT๙" w:cs="TH SarabunIT๙" w:hint="cs"/>
                <w:b/>
                <w:bCs/>
                <w:cs/>
              </w:rPr>
              <w:t>แล้ว</w:t>
            </w:r>
          </w:p>
          <w:p w14:paraId="3A2FD860" w14:textId="76CCE077" w:rsidR="0018122E" w:rsidRDefault="0018122E" w:rsidP="00ED6FF4">
            <w:pPr>
              <w:jc w:val="center"/>
              <w:rPr>
                <w:rFonts w:ascii="TH SarabunIT๙" w:hAnsi="TH SarabunIT๙" w:cs="TH SarabunIT๙"/>
              </w:rPr>
            </w:pPr>
          </w:p>
          <w:p w14:paraId="2CCC239A" w14:textId="3EE21EE9" w:rsidR="0070414B" w:rsidRDefault="0070414B" w:rsidP="00ED6FF4">
            <w:pPr>
              <w:jc w:val="center"/>
              <w:rPr>
                <w:rFonts w:ascii="TH SarabunIT๙" w:hAnsi="TH SarabunIT๙" w:cs="TH SarabunIT๙"/>
              </w:rPr>
            </w:pPr>
          </w:p>
          <w:p w14:paraId="48FAE1EB" w14:textId="3E453428" w:rsidR="0070414B" w:rsidRDefault="0070414B" w:rsidP="00ED6FF4">
            <w:pPr>
              <w:jc w:val="center"/>
              <w:rPr>
                <w:rFonts w:ascii="TH SarabunIT๙" w:hAnsi="TH SarabunIT๙" w:cs="TH SarabunIT๙"/>
              </w:rPr>
            </w:pPr>
          </w:p>
          <w:p w14:paraId="03AFADB4" w14:textId="57DE4D0E" w:rsidR="0070414B" w:rsidRDefault="0070414B" w:rsidP="00ED6FF4">
            <w:pPr>
              <w:jc w:val="center"/>
              <w:rPr>
                <w:rFonts w:ascii="TH SarabunIT๙" w:hAnsi="TH SarabunIT๙" w:cs="TH SarabunIT๙"/>
              </w:rPr>
            </w:pPr>
          </w:p>
          <w:p w14:paraId="457DB1EF" w14:textId="77777777" w:rsidR="0018122E" w:rsidRPr="00B5714E" w:rsidRDefault="0018122E" w:rsidP="0018122E">
            <w:pPr>
              <w:jc w:val="center"/>
              <w:rPr>
                <w:rFonts w:ascii="TH SarabunIT๙" w:hAnsi="TH SarabunIT๙" w:cs="TH SarabunIT๙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</w:rPr>
              <w:t>………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cs/>
              </w:rPr>
              <w:t>..............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</w:rPr>
              <w:t>…………………………….</w:t>
            </w:r>
          </w:p>
          <w:p w14:paraId="021FFDBD" w14:textId="77777777" w:rsidR="0018122E" w:rsidRPr="00FF5688" w:rsidRDefault="0018122E" w:rsidP="0018122E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FF5688">
              <w:rPr>
                <w:rFonts w:ascii="TH SarabunIT๙" w:eastAsia="Times New Roman" w:hAnsi="TH SarabunIT๙" w:cs="TH SarabunIT๙"/>
                <w:color w:val="000000"/>
              </w:rPr>
              <w:t>(</w:t>
            </w:r>
            <w:r w:rsidRPr="00FF5688"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นักวิชาการเงินและบัญชี</w:t>
            </w:r>
            <w:r w:rsidRPr="00FF5688">
              <w:rPr>
                <w:rFonts w:ascii="TH SarabunIT๙" w:eastAsia="Times New Roman" w:hAnsi="TH SarabunIT๙" w:cs="TH SarabunIT๙"/>
                <w:cs/>
              </w:rPr>
              <w:t>)</w:t>
            </w:r>
          </w:p>
          <w:p w14:paraId="201B99AC" w14:textId="2055DBF5" w:rsidR="0018122E" w:rsidRPr="00B5714E" w:rsidRDefault="0018122E" w:rsidP="0018122E">
            <w:pPr>
              <w:jc w:val="center"/>
              <w:rPr>
                <w:rFonts w:ascii="TH SarabunIT๙" w:hAnsi="TH SarabunIT๙" w:cs="TH SarabunIT๙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cs/>
              </w:rPr>
              <w:t>........../................/..........</w:t>
            </w:r>
          </w:p>
        </w:tc>
        <w:tc>
          <w:tcPr>
            <w:tcW w:w="4961" w:type="dxa"/>
            <w:shd w:val="clear" w:color="auto" w:fill="auto"/>
          </w:tcPr>
          <w:p w14:paraId="77E5D369" w14:textId="5F572A43" w:rsidR="0070414B" w:rsidRDefault="0070414B" w:rsidP="0070414B">
            <w:pPr>
              <w:ind w:right="-256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ตรวจสอบใบเสนอราคาและเอกสารประกอบ</w:t>
            </w:r>
          </w:p>
          <w:p w14:paraId="46EC576F" w14:textId="696222C5" w:rsidR="0070414B" w:rsidRDefault="0070414B" w:rsidP="0070414B">
            <w:pPr>
              <w:ind w:right="-256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การเสนอซื้อ/จ้าง เรียบร้อย</w:t>
            </w:r>
            <w:r w:rsidRPr="00550F1D">
              <w:rPr>
                <w:rFonts w:ascii="TH SarabunIT๙" w:hAnsi="TH SarabunIT๙" w:cs="TH SarabunIT๙" w:hint="cs"/>
                <w:b/>
                <w:bCs/>
                <w:cs/>
              </w:rPr>
              <w:t>แล้ว</w:t>
            </w:r>
          </w:p>
          <w:p w14:paraId="7A04F28A" w14:textId="3D5B8F94" w:rsidR="0070414B" w:rsidRPr="00FF5688" w:rsidRDefault="00FF5688" w:rsidP="0070414B">
            <w:pPr>
              <w:ind w:right="-256"/>
              <w:rPr>
                <w:rFonts w:ascii="TH SarabunIT๙" w:hAnsi="TH SarabunIT๙" w:cs="TH SarabunIT๙"/>
              </w:rPr>
            </w:pPr>
            <w:r w:rsidRPr="00FF5688">
              <w:rPr>
                <w:rFonts w:ascii="TH SarabunIT๙" w:hAnsi="TH SarabunIT๙" w:cs="TH SarabunIT๙" w:hint="cs"/>
              </w:rPr>
              <w:sym w:font="Wingdings" w:char="F06F"/>
            </w:r>
            <w:r w:rsidRPr="00FF568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0414B" w:rsidRPr="00FF5688">
              <w:rPr>
                <w:rFonts w:ascii="TH SarabunIT๙" w:hAnsi="TH SarabunIT๙" w:cs="TH SarabunIT๙" w:hint="cs"/>
                <w:cs/>
              </w:rPr>
              <w:t xml:space="preserve">ถูกต้อง/ครบถ้วน </w:t>
            </w:r>
          </w:p>
          <w:p w14:paraId="0E29816A" w14:textId="337195E0" w:rsidR="0018122E" w:rsidRDefault="00FF5688" w:rsidP="0070414B">
            <w:pPr>
              <w:rPr>
                <w:rFonts w:ascii="TH SarabunIT๙" w:hAnsi="TH SarabunIT๙" w:cs="TH SarabunIT๙"/>
              </w:rPr>
            </w:pPr>
            <w:r w:rsidRPr="00FF5688">
              <w:rPr>
                <w:rFonts w:ascii="TH SarabunIT๙" w:hAnsi="TH SarabunIT๙" w:cs="TH SarabunIT๙"/>
              </w:rPr>
              <w:sym w:font="Wingdings" w:char="F06F"/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70414B">
              <w:rPr>
                <w:rFonts w:ascii="TH SarabunIT๙" w:hAnsi="TH SarabunIT๙" w:cs="TH SarabunIT๙" w:hint="cs"/>
                <w:cs/>
              </w:rPr>
              <w:t>อื่น ๆ  ............................................................</w:t>
            </w:r>
          </w:p>
          <w:p w14:paraId="36E763CD" w14:textId="771BEA9D" w:rsidR="0070414B" w:rsidRDefault="0070414B" w:rsidP="0070414B">
            <w:pPr>
              <w:rPr>
                <w:rFonts w:ascii="TH SarabunIT๙" w:hAnsi="TH SarabunIT๙" w:cs="TH SarabunIT๙"/>
              </w:rPr>
            </w:pPr>
          </w:p>
          <w:p w14:paraId="65EC918D" w14:textId="77777777" w:rsidR="0070414B" w:rsidRPr="00B5714E" w:rsidRDefault="0070414B" w:rsidP="0070414B">
            <w:pPr>
              <w:jc w:val="center"/>
              <w:rPr>
                <w:rFonts w:ascii="TH SarabunIT๙" w:hAnsi="TH SarabunIT๙" w:cs="TH SarabunIT๙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</w:rPr>
              <w:t>…………………………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cs/>
              </w:rPr>
              <w:t>..............</w:t>
            </w:r>
            <w:r w:rsidRPr="00B5714E">
              <w:rPr>
                <w:rFonts w:ascii="TH SarabunIT๙" w:eastAsia="Times New Roman" w:hAnsi="TH SarabunIT๙" w:cs="TH SarabunIT๙"/>
                <w:color w:val="000000"/>
              </w:rPr>
              <w:t>…………….</w:t>
            </w:r>
          </w:p>
          <w:p w14:paraId="3F98C582" w14:textId="77777777" w:rsidR="0070414B" w:rsidRPr="00B5714E" w:rsidRDefault="0070414B" w:rsidP="0070414B">
            <w:pPr>
              <w:ind w:right="-250"/>
              <w:jc w:val="center"/>
              <w:rPr>
                <w:rFonts w:ascii="TH SarabunIT๙" w:hAnsi="TH SarabunIT๙" w:cs="TH SarabunIT๙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>นักวิชาการพัสดุ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cs/>
              </w:rPr>
              <w:t>)</w:t>
            </w:r>
          </w:p>
          <w:p w14:paraId="6258DE1D" w14:textId="55457D95" w:rsidR="0070414B" w:rsidRPr="00B5714E" w:rsidRDefault="0070414B" w:rsidP="0070414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                     </w:t>
            </w:r>
            <w:r w:rsidRPr="00B5714E">
              <w:rPr>
                <w:rFonts w:ascii="TH SarabunIT๙" w:eastAsia="Times New Roman" w:hAnsi="TH SarabunIT๙" w:cs="TH SarabunIT๙"/>
                <w:color w:val="000000"/>
                <w:cs/>
              </w:rPr>
              <w:t>........../................/..........</w:t>
            </w:r>
          </w:p>
        </w:tc>
      </w:tr>
      <w:tr w:rsidR="00454EBC" w:rsidRPr="00B5714E" w14:paraId="6919C7D1" w14:textId="77777777" w:rsidTr="00673FF2">
        <w:tc>
          <w:tcPr>
            <w:tcW w:w="9639" w:type="dxa"/>
            <w:gridSpan w:val="2"/>
            <w:shd w:val="clear" w:color="auto" w:fill="auto"/>
          </w:tcPr>
          <w:p w14:paraId="36E1E5D2" w14:textId="77777777" w:rsidR="00454EBC" w:rsidRDefault="00454EBC" w:rsidP="00454EBC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  <w:p w14:paraId="48B32475" w14:textId="298D9034" w:rsidR="00454EBC" w:rsidRPr="00454EBC" w:rsidRDefault="00454EBC" w:rsidP="00454EB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454EB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เห็นควรอนุมัติ</w:t>
            </w:r>
          </w:p>
          <w:p w14:paraId="1B8A74B3" w14:textId="77777777" w:rsidR="00454EBC" w:rsidRDefault="00454EBC" w:rsidP="00454EBC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  <w:p w14:paraId="29ABADF4" w14:textId="77777777" w:rsidR="00454EBC" w:rsidRPr="00B5714E" w:rsidRDefault="00454EBC" w:rsidP="00454EBC">
            <w:pPr>
              <w:jc w:val="center"/>
              <w:rPr>
                <w:rFonts w:ascii="TH SarabunIT๙" w:hAnsi="TH SarabunIT๙" w:cs="TH SarabunIT๙"/>
              </w:rPr>
            </w:pPr>
          </w:p>
          <w:p w14:paraId="3A3D2296" w14:textId="77777777" w:rsidR="00454EBC" w:rsidRPr="00B5714E" w:rsidRDefault="00454EBC" w:rsidP="00454EBC">
            <w:pPr>
              <w:jc w:val="center"/>
              <w:rPr>
                <w:rFonts w:ascii="TH SarabunIT๙" w:hAnsi="TH SarabunIT๙" w:cs="TH SarabunIT๙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</w:rPr>
              <w:t>……………………………………….</w:t>
            </w:r>
          </w:p>
          <w:p w14:paraId="6FC5C172" w14:textId="362959A5" w:rsidR="00454EBC" w:rsidRPr="00B5714E" w:rsidRDefault="00454EBC" w:rsidP="00454EB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5714E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รองคณบดี</w:t>
            </w:r>
            <w:r w:rsidR="00FF5688">
              <w:rPr>
                <w:rFonts w:ascii="TH SarabunIT๙" w:hAnsi="TH SarabunIT๙" w:cs="TH SarabunIT๙" w:hint="cs"/>
                <w:cs/>
              </w:rPr>
              <w:t>คณะวิทยาศาสตร์</w:t>
            </w:r>
            <w:r>
              <w:rPr>
                <w:rFonts w:ascii="TH SarabunIT๙" w:hAnsi="TH SarabunIT๙" w:cs="TH SarabunIT๙" w:hint="cs"/>
                <w:cs/>
              </w:rPr>
              <w:t xml:space="preserve"> ฝ่ายวิชาการ วิจัย และบริการวิชาการ</w:t>
            </w:r>
            <w:r w:rsidRPr="00B5714E">
              <w:rPr>
                <w:rFonts w:ascii="TH SarabunIT๙" w:hAnsi="TH SarabunIT๙" w:cs="TH SarabunIT๙"/>
                <w:cs/>
              </w:rPr>
              <w:t>)</w:t>
            </w:r>
          </w:p>
          <w:p w14:paraId="312EBD1D" w14:textId="109B1BFE" w:rsidR="00454EBC" w:rsidRDefault="00454EBC" w:rsidP="00454EBC">
            <w:pPr>
              <w:ind w:right="-256"/>
              <w:jc w:val="center"/>
              <w:rPr>
                <w:rFonts w:ascii="TH SarabunIT๙" w:hAnsi="TH SarabunIT๙" w:cs="TH SarabunIT๙"/>
                <w:b/>
                <w:bCs/>
                <w:noProof/>
                <w:lang w:val="th-TH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cs/>
              </w:rPr>
              <w:t>........../................/..........</w:t>
            </w:r>
          </w:p>
        </w:tc>
      </w:tr>
      <w:tr w:rsidR="00454EBC" w:rsidRPr="00B5714E" w14:paraId="46898999" w14:textId="77777777" w:rsidTr="00673FF2">
        <w:tc>
          <w:tcPr>
            <w:tcW w:w="9639" w:type="dxa"/>
            <w:gridSpan w:val="2"/>
            <w:shd w:val="clear" w:color="auto" w:fill="auto"/>
          </w:tcPr>
          <w:p w14:paraId="7FB1B492" w14:textId="77777777" w:rsidR="00454EBC" w:rsidRDefault="00454EBC" w:rsidP="00454EBC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</w:p>
          <w:p w14:paraId="192288FA" w14:textId="02AB4639" w:rsidR="00454EBC" w:rsidRPr="00454EBC" w:rsidRDefault="00454EBC" w:rsidP="00454EBC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454EB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อนุมัติให้</w:t>
            </w:r>
            <w:r w:rsidRPr="00454EBC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ใช้งบประมาณ</w:t>
            </w:r>
          </w:p>
          <w:p w14:paraId="5CEDA33A" w14:textId="77777777" w:rsidR="00454EBC" w:rsidRDefault="00454EBC" w:rsidP="00454EBC">
            <w:pPr>
              <w:jc w:val="center"/>
              <w:rPr>
                <w:rFonts w:ascii="TH SarabunIT๙" w:hAnsi="TH SarabunIT๙" w:cs="TH SarabunIT๙"/>
              </w:rPr>
            </w:pPr>
          </w:p>
          <w:p w14:paraId="239BE20E" w14:textId="77777777" w:rsidR="00454EBC" w:rsidRPr="00B5714E" w:rsidRDefault="00454EBC" w:rsidP="00454EBC">
            <w:pPr>
              <w:jc w:val="center"/>
              <w:rPr>
                <w:rFonts w:ascii="TH SarabunIT๙" w:hAnsi="TH SarabunIT๙" w:cs="TH SarabunIT๙"/>
              </w:rPr>
            </w:pPr>
          </w:p>
          <w:p w14:paraId="2E3C01D6" w14:textId="77777777" w:rsidR="00454EBC" w:rsidRPr="00B5714E" w:rsidRDefault="00454EBC" w:rsidP="00454EBC">
            <w:pPr>
              <w:jc w:val="center"/>
              <w:rPr>
                <w:rFonts w:ascii="TH SarabunIT๙" w:hAnsi="TH SarabunIT๙" w:cs="TH SarabunIT๙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</w:rPr>
              <w:t>……………………………………….</w:t>
            </w:r>
          </w:p>
          <w:p w14:paraId="4F1F44E9" w14:textId="77777777" w:rsidR="00454EBC" w:rsidRPr="00454EBC" w:rsidRDefault="00454EBC" w:rsidP="00454EBC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454EBC">
              <w:rPr>
                <w:rFonts w:ascii="TH SarabunIT๙" w:eastAsia="Times New Roman" w:hAnsi="TH SarabunIT๙" w:cs="TH SarabunIT๙"/>
                <w:color w:val="000000"/>
              </w:rPr>
              <w:t>(</w:t>
            </w:r>
            <w:r w:rsidRPr="00454EBC">
              <w:rPr>
                <w:rFonts w:ascii="TH SarabunIT๙" w:eastAsia="Times New Roman" w:hAnsi="TH SarabunIT๙" w:cs="TH SarabunIT๙" w:hint="cs"/>
                <w:color w:val="000000"/>
                <w:cs/>
              </w:rPr>
              <w:t>คณบดีคณะวิทยาศาสตร์</w:t>
            </w:r>
            <w:r w:rsidRPr="00454EBC">
              <w:rPr>
                <w:rFonts w:ascii="TH SarabunIT๙" w:eastAsia="Times New Roman" w:hAnsi="TH SarabunIT๙" w:cs="TH SarabunIT๙"/>
                <w:color w:val="000000"/>
                <w:cs/>
              </w:rPr>
              <w:t>)</w:t>
            </w:r>
          </w:p>
          <w:p w14:paraId="514B0848" w14:textId="7DA37422" w:rsidR="00454EBC" w:rsidRDefault="00454EBC" w:rsidP="00454EBC">
            <w:pPr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 w:rsidRPr="00B5714E">
              <w:rPr>
                <w:rFonts w:ascii="TH SarabunIT๙" w:eastAsia="Times New Roman" w:hAnsi="TH SarabunIT๙" w:cs="TH SarabunIT๙"/>
                <w:color w:val="000000"/>
                <w:cs/>
              </w:rPr>
              <w:t>........../................/..........</w:t>
            </w:r>
          </w:p>
        </w:tc>
      </w:tr>
    </w:tbl>
    <w:p w14:paraId="6CF7EA2F" w14:textId="77777777" w:rsidR="0018122E" w:rsidRDefault="0018122E" w:rsidP="0018122E">
      <w:pPr>
        <w:ind w:right="-256"/>
        <w:rPr>
          <w:rFonts w:ascii="TH SarabunIT๙" w:hAnsi="TH SarabunIT๙" w:cs="TH SarabunIT๙"/>
          <w:b/>
          <w:bCs/>
        </w:rPr>
      </w:pPr>
    </w:p>
    <w:sectPr w:rsidR="0018122E" w:rsidSect="007576CB">
      <w:pgSz w:w="11906" w:h="16838" w:code="9"/>
      <w:pgMar w:top="567" w:right="1134" w:bottom="284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119"/>
    <w:multiLevelType w:val="hybridMultilevel"/>
    <w:tmpl w:val="549C7B6C"/>
    <w:lvl w:ilvl="0" w:tplc="A74479B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38C6"/>
    <w:multiLevelType w:val="hybridMultilevel"/>
    <w:tmpl w:val="8FE0E692"/>
    <w:lvl w:ilvl="0" w:tplc="FD8A56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7876A3"/>
    <w:multiLevelType w:val="multilevel"/>
    <w:tmpl w:val="04D83A8C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  <w:u w:val="none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3" w15:restartNumberingAfterBreak="0">
    <w:nsid w:val="394A024C"/>
    <w:multiLevelType w:val="hybridMultilevel"/>
    <w:tmpl w:val="47085258"/>
    <w:lvl w:ilvl="0" w:tplc="5E8EED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A9C4140"/>
    <w:multiLevelType w:val="multilevel"/>
    <w:tmpl w:val="E90054B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5" w15:restartNumberingAfterBreak="0">
    <w:nsid w:val="56182625"/>
    <w:multiLevelType w:val="hybridMultilevel"/>
    <w:tmpl w:val="6DF6F882"/>
    <w:lvl w:ilvl="0" w:tplc="9B6C086C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96663F4"/>
    <w:multiLevelType w:val="multilevel"/>
    <w:tmpl w:val="04D83A8C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  <w:u w:val="none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7" w15:restartNumberingAfterBreak="0">
    <w:nsid w:val="6B980005"/>
    <w:multiLevelType w:val="multilevel"/>
    <w:tmpl w:val="944005A6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79657739"/>
    <w:multiLevelType w:val="hybridMultilevel"/>
    <w:tmpl w:val="3E5A4B98"/>
    <w:lvl w:ilvl="0" w:tplc="BFE8D5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49887165">
    <w:abstractNumId w:val="1"/>
  </w:num>
  <w:num w:numId="2" w16cid:durableId="821771217">
    <w:abstractNumId w:val="7"/>
  </w:num>
  <w:num w:numId="3" w16cid:durableId="690762031">
    <w:abstractNumId w:val="4"/>
  </w:num>
  <w:num w:numId="4" w16cid:durableId="1004283929">
    <w:abstractNumId w:val="8"/>
  </w:num>
  <w:num w:numId="5" w16cid:durableId="1902862051">
    <w:abstractNumId w:val="3"/>
  </w:num>
  <w:num w:numId="6" w16cid:durableId="1521581685">
    <w:abstractNumId w:val="5"/>
  </w:num>
  <w:num w:numId="7" w16cid:durableId="799691416">
    <w:abstractNumId w:val="0"/>
  </w:num>
  <w:num w:numId="8" w16cid:durableId="1740518918">
    <w:abstractNumId w:val="6"/>
  </w:num>
  <w:num w:numId="9" w16cid:durableId="1441410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C1"/>
    <w:rsid w:val="0000221D"/>
    <w:rsid w:val="00020B7F"/>
    <w:rsid w:val="000218DD"/>
    <w:rsid w:val="00021B81"/>
    <w:rsid w:val="000423E7"/>
    <w:rsid w:val="00043FF4"/>
    <w:rsid w:val="00051F6D"/>
    <w:rsid w:val="0006771A"/>
    <w:rsid w:val="00077B6E"/>
    <w:rsid w:val="00082A6D"/>
    <w:rsid w:val="000A03AF"/>
    <w:rsid w:val="000A123B"/>
    <w:rsid w:val="000A3608"/>
    <w:rsid w:val="000A3F1C"/>
    <w:rsid w:val="000B5596"/>
    <w:rsid w:val="000C1434"/>
    <w:rsid w:val="000C4C36"/>
    <w:rsid w:val="000D057F"/>
    <w:rsid w:val="000D7A6B"/>
    <w:rsid w:val="000D7FD9"/>
    <w:rsid w:val="000E4833"/>
    <w:rsid w:val="000E7526"/>
    <w:rsid w:val="00103DF2"/>
    <w:rsid w:val="00127EF1"/>
    <w:rsid w:val="0013491F"/>
    <w:rsid w:val="00147CBE"/>
    <w:rsid w:val="0015382D"/>
    <w:rsid w:val="00154D49"/>
    <w:rsid w:val="00157EC6"/>
    <w:rsid w:val="001608E6"/>
    <w:rsid w:val="00165C61"/>
    <w:rsid w:val="0017222B"/>
    <w:rsid w:val="0018122E"/>
    <w:rsid w:val="001978FB"/>
    <w:rsid w:val="001C5B17"/>
    <w:rsid w:val="001F03FC"/>
    <w:rsid w:val="001F7633"/>
    <w:rsid w:val="002101C7"/>
    <w:rsid w:val="00214588"/>
    <w:rsid w:val="002203F3"/>
    <w:rsid w:val="002246C4"/>
    <w:rsid w:val="00230A92"/>
    <w:rsid w:val="002364BD"/>
    <w:rsid w:val="0026133A"/>
    <w:rsid w:val="00263459"/>
    <w:rsid w:val="00283A84"/>
    <w:rsid w:val="00295A2A"/>
    <w:rsid w:val="002A4C9D"/>
    <w:rsid w:val="002B27B8"/>
    <w:rsid w:val="002B77FA"/>
    <w:rsid w:val="002C2B4D"/>
    <w:rsid w:val="002D384A"/>
    <w:rsid w:val="002D59E3"/>
    <w:rsid w:val="002E041F"/>
    <w:rsid w:val="002E0591"/>
    <w:rsid w:val="002F2E28"/>
    <w:rsid w:val="002F45C3"/>
    <w:rsid w:val="002F6A23"/>
    <w:rsid w:val="0030459A"/>
    <w:rsid w:val="0031059F"/>
    <w:rsid w:val="003241C6"/>
    <w:rsid w:val="00333FD7"/>
    <w:rsid w:val="00334310"/>
    <w:rsid w:val="00341D61"/>
    <w:rsid w:val="00361B98"/>
    <w:rsid w:val="00364850"/>
    <w:rsid w:val="00367023"/>
    <w:rsid w:val="00374087"/>
    <w:rsid w:val="00381C39"/>
    <w:rsid w:val="00382105"/>
    <w:rsid w:val="00391648"/>
    <w:rsid w:val="003A2240"/>
    <w:rsid w:val="003B4B8D"/>
    <w:rsid w:val="003B5CAD"/>
    <w:rsid w:val="003F2481"/>
    <w:rsid w:val="003F741C"/>
    <w:rsid w:val="004061AA"/>
    <w:rsid w:val="0040629D"/>
    <w:rsid w:val="00422439"/>
    <w:rsid w:val="00426AE5"/>
    <w:rsid w:val="004328C6"/>
    <w:rsid w:val="00442B7C"/>
    <w:rsid w:val="0044327C"/>
    <w:rsid w:val="00446DCC"/>
    <w:rsid w:val="00447DED"/>
    <w:rsid w:val="00454EBC"/>
    <w:rsid w:val="0045779A"/>
    <w:rsid w:val="00471F27"/>
    <w:rsid w:val="00473448"/>
    <w:rsid w:val="00483D4A"/>
    <w:rsid w:val="004A5A45"/>
    <w:rsid w:val="004B4E45"/>
    <w:rsid w:val="004B5599"/>
    <w:rsid w:val="004C2966"/>
    <w:rsid w:val="004D60CA"/>
    <w:rsid w:val="004E0E49"/>
    <w:rsid w:val="004E4A70"/>
    <w:rsid w:val="004E7F2B"/>
    <w:rsid w:val="004F532D"/>
    <w:rsid w:val="00501906"/>
    <w:rsid w:val="005244B4"/>
    <w:rsid w:val="005263ED"/>
    <w:rsid w:val="0053413B"/>
    <w:rsid w:val="005407E6"/>
    <w:rsid w:val="00543FFE"/>
    <w:rsid w:val="005463C9"/>
    <w:rsid w:val="00550F1D"/>
    <w:rsid w:val="00571EE6"/>
    <w:rsid w:val="00575DBD"/>
    <w:rsid w:val="00577BC3"/>
    <w:rsid w:val="0058460E"/>
    <w:rsid w:val="005A064C"/>
    <w:rsid w:val="005A3BEF"/>
    <w:rsid w:val="005C1DE0"/>
    <w:rsid w:val="005C7E23"/>
    <w:rsid w:val="005D4472"/>
    <w:rsid w:val="005F5AE0"/>
    <w:rsid w:val="00611F9B"/>
    <w:rsid w:val="00616C25"/>
    <w:rsid w:val="0062150F"/>
    <w:rsid w:val="0062637D"/>
    <w:rsid w:val="00633426"/>
    <w:rsid w:val="00644566"/>
    <w:rsid w:val="00652116"/>
    <w:rsid w:val="006619D4"/>
    <w:rsid w:val="00662CF2"/>
    <w:rsid w:val="00670CF1"/>
    <w:rsid w:val="00682046"/>
    <w:rsid w:val="00685267"/>
    <w:rsid w:val="00695B5A"/>
    <w:rsid w:val="00697E7D"/>
    <w:rsid w:val="006B2308"/>
    <w:rsid w:val="006B6B61"/>
    <w:rsid w:val="006C5E90"/>
    <w:rsid w:val="006D23EB"/>
    <w:rsid w:val="006E193E"/>
    <w:rsid w:val="006E46C5"/>
    <w:rsid w:val="006F1216"/>
    <w:rsid w:val="006F5ADE"/>
    <w:rsid w:val="0070414B"/>
    <w:rsid w:val="00707B72"/>
    <w:rsid w:val="007207E6"/>
    <w:rsid w:val="007214BC"/>
    <w:rsid w:val="007234B1"/>
    <w:rsid w:val="00734645"/>
    <w:rsid w:val="007576CB"/>
    <w:rsid w:val="00775130"/>
    <w:rsid w:val="00775DEE"/>
    <w:rsid w:val="007937C8"/>
    <w:rsid w:val="00796AE1"/>
    <w:rsid w:val="00796F21"/>
    <w:rsid w:val="007C29F4"/>
    <w:rsid w:val="007C2C95"/>
    <w:rsid w:val="007E42F8"/>
    <w:rsid w:val="007F767D"/>
    <w:rsid w:val="0082062B"/>
    <w:rsid w:val="00823A93"/>
    <w:rsid w:val="0082743E"/>
    <w:rsid w:val="008427A8"/>
    <w:rsid w:val="0084454F"/>
    <w:rsid w:val="00847606"/>
    <w:rsid w:val="008655C6"/>
    <w:rsid w:val="00870863"/>
    <w:rsid w:val="00873055"/>
    <w:rsid w:val="00874443"/>
    <w:rsid w:val="00875DC3"/>
    <w:rsid w:val="00887CA1"/>
    <w:rsid w:val="00890BFE"/>
    <w:rsid w:val="008938BF"/>
    <w:rsid w:val="00893DCA"/>
    <w:rsid w:val="008959FD"/>
    <w:rsid w:val="008A25A5"/>
    <w:rsid w:val="008A7CCB"/>
    <w:rsid w:val="008B64C1"/>
    <w:rsid w:val="008C620D"/>
    <w:rsid w:val="008D30E7"/>
    <w:rsid w:val="008E39DF"/>
    <w:rsid w:val="009017EB"/>
    <w:rsid w:val="009137EA"/>
    <w:rsid w:val="00917856"/>
    <w:rsid w:val="00917B98"/>
    <w:rsid w:val="00930A3F"/>
    <w:rsid w:val="00943C7F"/>
    <w:rsid w:val="00947CA4"/>
    <w:rsid w:val="009512D0"/>
    <w:rsid w:val="00980C85"/>
    <w:rsid w:val="00980DB0"/>
    <w:rsid w:val="0098200C"/>
    <w:rsid w:val="0098285A"/>
    <w:rsid w:val="00985F17"/>
    <w:rsid w:val="009B2D4C"/>
    <w:rsid w:val="009B543D"/>
    <w:rsid w:val="009D29E4"/>
    <w:rsid w:val="009D2A8A"/>
    <w:rsid w:val="009E1B15"/>
    <w:rsid w:val="009F73CD"/>
    <w:rsid w:val="00A0103D"/>
    <w:rsid w:val="00A0516A"/>
    <w:rsid w:val="00A07055"/>
    <w:rsid w:val="00A1300F"/>
    <w:rsid w:val="00A2728F"/>
    <w:rsid w:val="00A32930"/>
    <w:rsid w:val="00A4346D"/>
    <w:rsid w:val="00A51617"/>
    <w:rsid w:val="00A62C3B"/>
    <w:rsid w:val="00A66371"/>
    <w:rsid w:val="00A70D4F"/>
    <w:rsid w:val="00A72F3F"/>
    <w:rsid w:val="00A82D93"/>
    <w:rsid w:val="00A84226"/>
    <w:rsid w:val="00A84957"/>
    <w:rsid w:val="00A86E21"/>
    <w:rsid w:val="00A910EF"/>
    <w:rsid w:val="00A918C5"/>
    <w:rsid w:val="00AC0F42"/>
    <w:rsid w:val="00AC1ADB"/>
    <w:rsid w:val="00AC1B45"/>
    <w:rsid w:val="00AD3189"/>
    <w:rsid w:val="00AD67DF"/>
    <w:rsid w:val="00AD7133"/>
    <w:rsid w:val="00AD7988"/>
    <w:rsid w:val="00AE3050"/>
    <w:rsid w:val="00AF2C55"/>
    <w:rsid w:val="00B267BF"/>
    <w:rsid w:val="00B3040E"/>
    <w:rsid w:val="00B4343B"/>
    <w:rsid w:val="00B45781"/>
    <w:rsid w:val="00B53AF6"/>
    <w:rsid w:val="00B5424D"/>
    <w:rsid w:val="00B573C4"/>
    <w:rsid w:val="00B60032"/>
    <w:rsid w:val="00B62143"/>
    <w:rsid w:val="00B81744"/>
    <w:rsid w:val="00BA2E24"/>
    <w:rsid w:val="00BB33EA"/>
    <w:rsid w:val="00BD66F9"/>
    <w:rsid w:val="00BE7CFB"/>
    <w:rsid w:val="00BF400F"/>
    <w:rsid w:val="00C004F6"/>
    <w:rsid w:val="00C043FB"/>
    <w:rsid w:val="00C04D15"/>
    <w:rsid w:val="00C20CF0"/>
    <w:rsid w:val="00C21C23"/>
    <w:rsid w:val="00C23768"/>
    <w:rsid w:val="00C3536C"/>
    <w:rsid w:val="00C50015"/>
    <w:rsid w:val="00C50400"/>
    <w:rsid w:val="00C65117"/>
    <w:rsid w:val="00C9329C"/>
    <w:rsid w:val="00C93C00"/>
    <w:rsid w:val="00C96835"/>
    <w:rsid w:val="00CA28FA"/>
    <w:rsid w:val="00CB3AE7"/>
    <w:rsid w:val="00CB5DD9"/>
    <w:rsid w:val="00CC200D"/>
    <w:rsid w:val="00CC3F64"/>
    <w:rsid w:val="00CC7EC1"/>
    <w:rsid w:val="00CE3B97"/>
    <w:rsid w:val="00CE77EC"/>
    <w:rsid w:val="00CF4A1D"/>
    <w:rsid w:val="00D006BC"/>
    <w:rsid w:val="00D03FDC"/>
    <w:rsid w:val="00D10C35"/>
    <w:rsid w:val="00D220D6"/>
    <w:rsid w:val="00D33743"/>
    <w:rsid w:val="00D4074E"/>
    <w:rsid w:val="00D544F2"/>
    <w:rsid w:val="00D67160"/>
    <w:rsid w:val="00D818B2"/>
    <w:rsid w:val="00D82F9E"/>
    <w:rsid w:val="00D85B65"/>
    <w:rsid w:val="00DA0A5F"/>
    <w:rsid w:val="00DA6978"/>
    <w:rsid w:val="00DB10E0"/>
    <w:rsid w:val="00DE7B5B"/>
    <w:rsid w:val="00DF035C"/>
    <w:rsid w:val="00DF1E10"/>
    <w:rsid w:val="00E06ABE"/>
    <w:rsid w:val="00E076BE"/>
    <w:rsid w:val="00E12A3F"/>
    <w:rsid w:val="00E32D7B"/>
    <w:rsid w:val="00E36E44"/>
    <w:rsid w:val="00E45684"/>
    <w:rsid w:val="00E54BAE"/>
    <w:rsid w:val="00E56793"/>
    <w:rsid w:val="00E7007F"/>
    <w:rsid w:val="00E7184A"/>
    <w:rsid w:val="00E76F74"/>
    <w:rsid w:val="00E84465"/>
    <w:rsid w:val="00EB73EC"/>
    <w:rsid w:val="00ED643C"/>
    <w:rsid w:val="00EF228F"/>
    <w:rsid w:val="00EF261D"/>
    <w:rsid w:val="00F10357"/>
    <w:rsid w:val="00F1329C"/>
    <w:rsid w:val="00F35A8C"/>
    <w:rsid w:val="00FC0522"/>
    <w:rsid w:val="00FD44D6"/>
    <w:rsid w:val="00FE19AC"/>
    <w:rsid w:val="00FE6F40"/>
    <w:rsid w:val="00FE7910"/>
    <w:rsid w:val="00FF228A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36F1"/>
  <w15:docId w15:val="{56198296-3F5C-40C7-9E40-525E1E85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5580"/>
      </w:tabs>
      <w:spacing w:before="240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391648"/>
    <w:pPr>
      <w:keepNext/>
      <w:jc w:val="center"/>
      <w:outlineLvl w:val="2"/>
    </w:pPr>
    <w:rPr>
      <w:rFonts w:ascii="DilleniaUPC" w:hAnsi="DilleniaUPC" w:cs="DilleniaUPC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ngsanaUPC" w:hAnsi="AngsanaUPC" w:cs="AngsanaUPC"/>
      <w:sz w:val="40"/>
      <w:szCs w:val="40"/>
    </w:rPr>
  </w:style>
  <w:style w:type="paragraph" w:styleId="BalloonText">
    <w:name w:val="Balloon Text"/>
    <w:basedOn w:val="Normal"/>
    <w:link w:val="BalloonTextChar"/>
    <w:rsid w:val="00873055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873055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575DBD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rsid w:val="00165C61"/>
    <w:pPr>
      <w:spacing w:after="120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65C61"/>
    <w:rPr>
      <w:rFonts w:ascii="Times New Roman" w:eastAsia="Times New Roman" w:hAnsi="Times New Roman"/>
      <w:sz w:val="24"/>
      <w:szCs w:val="28"/>
    </w:rPr>
  </w:style>
  <w:style w:type="paragraph" w:styleId="NoSpacing">
    <w:name w:val="No Spacing"/>
    <w:uiPriority w:val="1"/>
    <w:qFormat/>
    <w:rsid w:val="0053413B"/>
    <w:rPr>
      <w:rFonts w:ascii="Calibri" w:eastAsia="Calibri" w:hAnsi="Calibri" w:cs="Cordia New"/>
      <w:sz w:val="22"/>
      <w:szCs w:val="28"/>
    </w:rPr>
  </w:style>
  <w:style w:type="character" w:customStyle="1" w:styleId="ListParagraphChar">
    <w:name w:val="List Paragraph Char"/>
    <w:link w:val="ListParagraph"/>
    <w:uiPriority w:val="34"/>
    <w:rsid w:val="002D384A"/>
    <w:rPr>
      <w:rFonts w:ascii="CordiaUPC" w:hAnsi="CordiaUPC"/>
      <w:sz w:val="32"/>
      <w:szCs w:val="40"/>
    </w:rPr>
  </w:style>
  <w:style w:type="table" w:styleId="TableGrid">
    <w:name w:val="Table Grid"/>
    <w:basedOn w:val="TableNormal"/>
    <w:rsid w:val="006C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5E90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rsid w:val="006C5E90"/>
    <w:rPr>
      <w:rFonts w:ascii="CordiaUPC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3649;&#3610;&#3610;&#3610;&#3633;&#3609;&#3607;&#3638;&#3585;&#3586;&#3657;&#3629;&#3588;&#3623;&#3634;&#3617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11EA-1AC3-43D9-8D3F-01EB24C2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แบบบันทึกข้อความ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งานพัสดุ  กองคลัง  สำนักงานอธิการบดี  โทร</vt:lpstr>
      <vt:lpstr>งานพัสดุ  กองคลัง  สำนักงานอธิการบดี  โทร</vt:lpstr>
    </vt:vector>
  </TitlesOfParts>
  <Company> 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งานพัสดุ  กองคลัง  สำนักงานอธิการบดี  โทร</dc:title>
  <dc:subject/>
  <dc:creator>admin</dc:creator>
  <cp:keywords/>
  <dc:description/>
  <cp:lastModifiedBy>Nitchamon Thamaragsa</cp:lastModifiedBy>
  <cp:revision>2</cp:revision>
  <cp:lastPrinted>2022-12-23T08:16:00Z</cp:lastPrinted>
  <dcterms:created xsi:type="dcterms:W3CDTF">2023-04-19T05:10:00Z</dcterms:created>
  <dcterms:modified xsi:type="dcterms:W3CDTF">2023-04-19T05:10:00Z</dcterms:modified>
</cp:coreProperties>
</file>